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1E44" w14:textId="77777777" w:rsidR="00456BD5" w:rsidRPr="00FB1D22" w:rsidRDefault="00456BD5" w:rsidP="003037F0">
      <w:pPr>
        <w:outlineLvl w:val="0"/>
        <w:rPr>
          <w:rFonts w:ascii="PT Sans" w:hAnsi="PT Sans"/>
          <w:b/>
          <w:color w:val="0070C0"/>
          <w:sz w:val="32"/>
          <w:szCs w:val="20"/>
          <w:lang w:val="de-CH"/>
        </w:rPr>
      </w:pPr>
      <w:r w:rsidRPr="00FB1D22">
        <w:rPr>
          <w:rFonts w:ascii="PT Sans" w:hAnsi="PT Sans"/>
          <w:b/>
          <w:color w:val="0070C0"/>
          <w:sz w:val="32"/>
          <w:szCs w:val="20"/>
          <w:lang w:val="de-CH"/>
        </w:rPr>
        <w:t>F</w:t>
      </w:r>
      <w:r w:rsidRPr="00FB1D22">
        <w:rPr>
          <w:rFonts w:ascii="PT Sans" w:eastAsia="Helvetica" w:hAnsi="PT Sans" w:cs="Helvetica"/>
          <w:b/>
          <w:color w:val="0070C0"/>
          <w:sz w:val="32"/>
          <w:szCs w:val="20"/>
          <w:lang w:val="de-CH"/>
        </w:rPr>
        <w:t>ördergesuch</w:t>
      </w:r>
    </w:p>
    <w:p w14:paraId="235A0872" w14:textId="77777777" w:rsidR="00456BD5" w:rsidRPr="008D17A7" w:rsidRDefault="00456BD5">
      <w:pPr>
        <w:rPr>
          <w:rFonts w:ascii="PT Sans" w:hAnsi="PT Sans"/>
          <w:b/>
          <w:sz w:val="18"/>
          <w:szCs w:val="18"/>
          <w:lang w:val="de-CH"/>
        </w:rPr>
      </w:pPr>
    </w:p>
    <w:p w14:paraId="5002CCEA" w14:textId="77777777" w:rsidR="008D35FF" w:rsidRPr="00FF6159" w:rsidRDefault="00D73318" w:rsidP="00D73318">
      <w:pPr>
        <w:rPr>
          <w:rFonts w:ascii="PT Sans" w:hAnsi="PT Sans"/>
          <w:sz w:val="18"/>
          <w:szCs w:val="18"/>
          <w:lang w:val="de-CH"/>
        </w:rPr>
      </w:pPr>
      <w:r w:rsidRPr="002A3A23">
        <w:rPr>
          <w:rFonts w:ascii="PT Sans" w:hAnsi="PT Sans"/>
          <w:color w:val="000000" w:themeColor="text1"/>
          <w:sz w:val="18"/>
          <w:szCs w:val="18"/>
          <w:lang w:val="de-CH"/>
        </w:rPr>
        <w:t xml:space="preserve">Mit der Eingabe Ihres Gesuches </w:t>
      </w:r>
      <w:r w:rsidR="00141B2C" w:rsidRPr="002A3A23">
        <w:rPr>
          <w:rFonts w:ascii="PT Sans" w:hAnsi="PT Sans"/>
          <w:color w:val="000000" w:themeColor="text1"/>
          <w:sz w:val="18"/>
          <w:szCs w:val="18"/>
          <w:lang w:val="de-CH"/>
        </w:rPr>
        <w:t xml:space="preserve">erteilten Sie </w:t>
      </w:r>
      <w:r w:rsidR="00B0604C" w:rsidRPr="002A3A23">
        <w:rPr>
          <w:rFonts w:ascii="PT Sans" w:hAnsi="PT Sans"/>
          <w:color w:val="000000" w:themeColor="text1"/>
          <w:sz w:val="18"/>
          <w:szCs w:val="18"/>
          <w:lang w:val="de-CH"/>
        </w:rPr>
        <w:t>uns Ihr Einverständnis für die Speicherung Ihrer Daten</w:t>
      </w:r>
      <w:r w:rsidR="00341E9D" w:rsidRPr="002A3A23">
        <w:rPr>
          <w:rFonts w:ascii="PT Sans" w:hAnsi="PT Sans"/>
          <w:color w:val="000000" w:themeColor="text1"/>
          <w:sz w:val="18"/>
          <w:szCs w:val="18"/>
          <w:lang w:val="de-CH"/>
        </w:rPr>
        <w:t xml:space="preserve"> und</w:t>
      </w:r>
      <w:r w:rsidR="00B0604C" w:rsidRPr="002A3A23">
        <w:rPr>
          <w:rFonts w:ascii="PT Sans" w:hAnsi="PT Sans"/>
          <w:color w:val="000000" w:themeColor="text1"/>
          <w:sz w:val="18"/>
          <w:szCs w:val="18"/>
          <w:lang w:val="de-CH"/>
        </w:rPr>
        <w:t xml:space="preserve"> </w:t>
      </w:r>
      <w:r w:rsidR="008D17A7" w:rsidRPr="002A3A23">
        <w:rPr>
          <w:rFonts w:ascii="PT Sans" w:hAnsi="PT Sans"/>
          <w:color w:val="000000" w:themeColor="text1"/>
          <w:sz w:val="18"/>
          <w:szCs w:val="18"/>
          <w:lang w:val="de-CH"/>
        </w:rPr>
        <w:t>bestätigen</w:t>
      </w:r>
      <w:r w:rsidR="002A3A23">
        <w:rPr>
          <w:rFonts w:ascii="PT Sans" w:hAnsi="PT Sans"/>
          <w:color w:val="000000" w:themeColor="text1"/>
          <w:sz w:val="18"/>
          <w:szCs w:val="18"/>
          <w:lang w:val="de-CH"/>
        </w:rPr>
        <w:t>,</w:t>
      </w:r>
      <w:r w:rsidR="008D17A7" w:rsidRPr="002A3A23">
        <w:rPr>
          <w:rFonts w:ascii="PT Sans" w:hAnsi="PT Sans"/>
          <w:color w:val="000000" w:themeColor="text1"/>
          <w:sz w:val="18"/>
          <w:szCs w:val="18"/>
          <w:lang w:val="de-CH"/>
        </w:rPr>
        <w:t xml:space="preserve"> dass Sie unsere </w:t>
      </w:r>
      <w:r w:rsidR="009F2DE1" w:rsidRPr="002A3A23">
        <w:rPr>
          <w:rFonts w:ascii="PT Sans" w:hAnsi="PT Sans"/>
          <w:sz w:val="18"/>
          <w:szCs w:val="18"/>
          <w:lang w:val="de-CH"/>
        </w:rPr>
        <w:t>Datenschutzerklärung</w:t>
      </w:r>
      <w:r w:rsidR="008D17A7" w:rsidRPr="002A3A23">
        <w:rPr>
          <w:rFonts w:ascii="PT Sans" w:hAnsi="PT Sans"/>
          <w:color w:val="EB5A23"/>
          <w:sz w:val="18"/>
          <w:szCs w:val="18"/>
          <w:lang w:val="de-CH"/>
        </w:rPr>
        <w:t xml:space="preserve"> </w:t>
      </w:r>
      <w:r w:rsidR="008D17A7" w:rsidRPr="002A3A23">
        <w:rPr>
          <w:rFonts w:ascii="PT Sans" w:hAnsi="PT Sans"/>
          <w:color w:val="000000" w:themeColor="text1"/>
          <w:sz w:val="18"/>
          <w:szCs w:val="18"/>
          <w:lang w:val="de-CH"/>
        </w:rPr>
        <w:t>zur Kenntnis genommen haben</w:t>
      </w:r>
      <w:r w:rsidRPr="00FF6159">
        <w:rPr>
          <w:rFonts w:ascii="PT Sans" w:hAnsi="PT Sans"/>
          <w:sz w:val="18"/>
          <w:szCs w:val="18"/>
          <w:lang w:val="de-CH"/>
        </w:rPr>
        <w:t>.</w:t>
      </w:r>
    </w:p>
    <w:p w14:paraId="167BFC23" w14:textId="77777777" w:rsidR="00D73318" w:rsidRPr="008D17A7" w:rsidRDefault="00D73318">
      <w:pPr>
        <w:rPr>
          <w:rFonts w:ascii="PT Sans" w:hAnsi="PT Sans"/>
          <w:sz w:val="18"/>
          <w:szCs w:val="18"/>
          <w:lang w:val="de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1"/>
        <w:gridCol w:w="7330"/>
        <w:gridCol w:w="7"/>
      </w:tblGrid>
      <w:tr w:rsidR="00652882" w:rsidRPr="001A3F64" w14:paraId="252D18D8" w14:textId="77777777" w:rsidTr="00DF6C22">
        <w:trPr>
          <w:gridAfter w:val="1"/>
          <w:wAfter w:w="7" w:type="dxa"/>
          <w:trHeight w:val="340"/>
        </w:trPr>
        <w:tc>
          <w:tcPr>
            <w:tcW w:w="9349" w:type="dxa"/>
            <w:gridSpan w:val="3"/>
          </w:tcPr>
          <w:p w14:paraId="2D847700" w14:textId="77777777" w:rsidR="00652882" w:rsidRPr="00D61B24" w:rsidRDefault="00D61B24" w:rsidP="00AC7EBD">
            <w:pPr>
              <w:ind w:left="-105"/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</w:pPr>
            <w:r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  <w:t xml:space="preserve">Informationen zur </w:t>
            </w:r>
            <w:r w:rsidR="00652882" w:rsidRPr="00D61B24"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  <w:t>Organisation / Trägerschaft</w:t>
            </w:r>
          </w:p>
          <w:p w14:paraId="4DD5FBE3" w14:textId="77777777" w:rsidR="00652882" w:rsidRPr="001A3F64" w:rsidRDefault="0065288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5DA5AD59" w14:textId="77777777" w:rsidTr="00DF6C22">
        <w:trPr>
          <w:trHeight w:val="340"/>
        </w:trPr>
        <w:tc>
          <w:tcPr>
            <w:tcW w:w="2019" w:type="dxa"/>
            <w:gridSpan w:val="2"/>
          </w:tcPr>
          <w:p w14:paraId="4E1EE71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337" w:type="dxa"/>
            <w:gridSpan w:val="2"/>
          </w:tcPr>
          <w:p w14:paraId="12944848" w14:textId="77777777" w:rsidR="00DF6C22" w:rsidRPr="001A3F64" w:rsidRDefault="004341A0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0"/>
            <w:r w:rsidR="00C24D7C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</w:tr>
      <w:tr w:rsidR="00DF6C22" w:rsidRPr="001A3F64" w14:paraId="040A4CA7" w14:textId="77777777" w:rsidTr="00DF6C22">
        <w:trPr>
          <w:trHeight w:val="340"/>
        </w:trPr>
        <w:tc>
          <w:tcPr>
            <w:tcW w:w="2019" w:type="dxa"/>
            <w:gridSpan w:val="2"/>
          </w:tcPr>
          <w:p w14:paraId="37F81C34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t>Strasse/Nr.</w:t>
            </w:r>
          </w:p>
        </w:tc>
        <w:tc>
          <w:tcPr>
            <w:tcW w:w="7337" w:type="dxa"/>
            <w:gridSpan w:val="2"/>
          </w:tcPr>
          <w:p w14:paraId="445ECDC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statusText w:type="text" w:val="Strasse/Nr."/>
                  <w:textInput>
                    <w:maxLength w:val="100"/>
                  </w:textInput>
                </w:ffData>
              </w:fldChar>
            </w:r>
            <w:bookmarkStart w:id="1" w:name="Text2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"/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</w:tr>
      <w:tr w:rsidR="00DF6C22" w:rsidRPr="001A3F64" w14:paraId="121724FA" w14:textId="77777777" w:rsidTr="00DF6C22">
        <w:trPr>
          <w:trHeight w:val="340"/>
        </w:trPr>
        <w:tc>
          <w:tcPr>
            <w:tcW w:w="2019" w:type="dxa"/>
            <w:gridSpan w:val="2"/>
          </w:tcPr>
          <w:p w14:paraId="1A2B5CF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t>Postfach</w:t>
            </w:r>
          </w:p>
        </w:tc>
        <w:tc>
          <w:tcPr>
            <w:tcW w:w="7337" w:type="dxa"/>
            <w:gridSpan w:val="2"/>
          </w:tcPr>
          <w:p w14:paraId="0C9A2F5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193DA9BF" w14:textId="77777777" w:rsidTr="00DF6C22">
        <w:trPr>
          <w:trHeight w:val="340"/>
        </w:trPr>
        <w:tc>
          <w:tcPr>
            <w:tcW w:w="2019" w:type="dxa"/>
            <w:gridSpan w:val="2"/>
          </w:tcPr>
          <w:p w14:paraId="1CF254C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7337" w:type="dxa"/>
            <w:gridSpan w:val="2"/>
          </w:tcPr>
          <w:p w14:paraId="17AB147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###0"/>
                  </w:textInput>
                </w:ffData>
              </w:fldChar>
            </w:r>
            <w:bookmarkStart w:id="2" w:name="Text5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5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DF6C22" w:rsidRPr="001A3F64" w14:paraId="0ADDD960" w14:textId="77777777" w:rsidTr="00DF6C22">
        <w:trPr>
          <w:trHeight w:val="340"/>
        </w:trPr>
        <w:tc>
          <w:tcPr>
            <w:tcW w:w="2019" w:type="dxa"/>
            <w:gridSpan w:val="2"/>
          </w:tcPr>
          <w:p w14:paraId="6DA5CFE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Land</w:t>
            </w:r>
          </w:p>
        </w:tc>
        <w:tc>
          <w:tcPr>
            <w:tcW w:w="7337" w:type="dxa"/>
            <w:gridSpan w:val="2"/>
          </w:tcPr>
          <w:p w14:paraId="0D262172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6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DF6C22" w:rsidRPr="001A3F64" w14:paraId="7389ADD8" w14:textId="77777777" w:rsidTr="00DF6C22">
        <w:trPr>
          <w:trHeight w:val="340"/>
        </w:trPr>
        <w:tc>
          <w:tcPr>
            <w:tcW w:w="2019" w:type="dxa"/>
            <w:gridSpan w:val="2"/>
          </w:tcPr>
          <w:p w14:paraId="7BE8EBD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337" w:type="dxa"/>
            <w:gridSpan w:val="2"/>
          </w:tcPr>
          <w:p w14:paraId="31ADCC77" w14:textId="77777777" w:rsidR="00DF6C22" w:rsidRPr="001A3F64" w:rsidRDefault="00091E0A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</w:tr>
      <w:tr w:rsidR="00DF6C22" w:rsidRPr="001A3F64" w14:paraId="701813DF" w14:textId="77777777" w:rsidTr="00DF6C22">
        <w:trPr>
          <w:trHeight w:val="340"/>
        </w:trPr>
        <w:tc>
          <w:tcPr>
            <w:tcW w:w="2019" w:type="dxa"/>
            <w:gridSpan w:val="2"/>
          </w:tcPr>
          <w:p w14:paraId="03DF35A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7337" w:type="dxa"/>
            <w:gridSpan w:val="2"/>
          </w:tcPr>
          <w:p w14:paraId="2519F6A6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3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DF6C22" w:rsidRPr="001A3F64" w14:paraId="4006A0A3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66BF3C7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Website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51803F3B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8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DF6C22" w:rsidRPr="001A3F64" w14:paraId="5806826C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594D5DC3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Gr</w:t>
            </w:r>
            <w:r w:rsidRPr="001A3F64">
              <w:rPr>
                <w:rFonts w:ascii="Helvetica" w:eastAsia="Helvetica" w:hAnsi="Helvetica" w:cs="Helvetica"/>
                <w:sz w:val="20"/>
                <w:szCs w:val="20"/>
                <w:lang w:val="de-CH"/>
              </w:rPr>
              <w:t>ündungsjahr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0812E5C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###0"/>
                  </w:textInput>
                </w:ffData>
              </w:fldChar>
            </w:r>
            <w:bookmarkStart w:id="7" w:name="Text25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DF6C22" w:rsidRPr="001A3F64" w14:paraId="69AE3C91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C655B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Rechtsform</w:t>
            </w:r>
          </w:p>
        </w:tc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D3C160" w14:textId="77777777" w:rsidR="00DF6C22" w:rsidRPr="001A3F64" w:rsidRDefault="00DF6C22" w:rsidP="00AC7EBD">
            <w:pPr>
              <w:tabs>
                <w:tab w:val="left" w:pos="1311"/>
                <w:tab w:val="left" w:pos="2587"/>
                <w:tab w:val="left" w:pos="3579"/>
              </w:tabs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8"/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Stiftung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ab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Verein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ab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IG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ab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andere: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4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DF6C22" w:rsidRPr="001A3F64" w14:paraId="1F8B154D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566575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Steuerbefreit</w:t>
            </w:r>
          </w:p>
        </w:tc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7F3116" w14:textId="77777777" w:rsidR="00DF6C22" w:rsidRPr="001A3F64" w:rsidRDefault="00DF6C22" w:rsidP="00AC7EBD">
            <w:pPr>
              <w:tabs>
                <w:tab w:val="left" w:pos="1311"/>
                <w:tab w:val="left" w:pos="2587"/>
                <w:tab w:val="left" w:pos="3579"/>
              </w:tabs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0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ja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ab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1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nein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ab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2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beantragt</w:t>
            </w:r>
          </w:p>
        </w:tc>
      </w:tr>
      <w:tr w:rsidR="00DF6C22" w:rsidRPr="001A3F64" w14:paraId="7E8FE8EC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35BCEBA3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2BA89CB0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7C0A5913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71E78F88" w14:textId="77777777" w:rsidR="00DF6C22" w:rsidRPr="001A3F64" w:rsidRDefault="00DF6C22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>Kontaktperson</w:t>
            </w:r>
          </w:p>
        </w:tc>
        <w:tc>
          <w:tcPr>
            <w:tcW w:w="7337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5B7A408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1BAEBF1D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</w:tcBorders>
          </w:tcPr>
          <w:p w14:paraId="34082C88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Anrede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</w:tcBorders>
          </w:tcPr>
          <w:p w14:paraId="38A1365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rau"/>
                    <w:listEntry w:val="Herr"/>
                  </w:ddList>
                </w:ffData>
              </w:fldChar>
            </w:r>
            <w:bookmarkStart w:id="13" w:name="Dropdown1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FORMDROPDOWN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3"/>
          </w:p>
        </w:tc>
      </w:tr>
      <w:tr w:rsidR="00DF6C22" w:rsidRPr="001A3F64" w14:paraId="5902A9B4" w14:textId="77777777" w:rsidTr="00DF6C22">
        <w:trPr>
          <w:trHeight w:val="340"/>
        </w:trPr>
        <w:tc>
          <w:tcPr>
            <w:tcW w:w="2019" w:type="dxa"/>
            <w:gridSpan w:val="2"/>
          </w:tcPr>
          <w:p w14:paraId="19E679A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Titel</w:t>
            </w:r>
          </w:p>
        </w:tc>
        <w:tc>
          <w:tcPr>
            <w:tcW w:w="7337" w:type="dxa"/>
            <w:gridSpan w:val="2"/>
          </w:tcPr>
          <w:p w14:paraId="39D5C566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8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</w:tr>
      <w:tr w:rsidR="00DF6C22" w:rsidRPr="001A3F64" w14:paraId="70FA0B7E" w14:textId="77777777" w:rsidTr="00DF6C22">
        <w:trPr>
          <w:trHeight w:val="340"/>
        </w:trPr>
        <w:tc>
          <w:tcPr>
            <w:tcW w:w="2019" w:type="dxa"/>
            <w:gridSpan w:val="2"/>
          </w:tcPr>
          <w:p w14:paraId="56353B73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Name</w:t>
            </w:r>
          </w:p>
        </w:tc>
        <w:tc>
          <w:tcPr>
            <w:tcW w:w="7337" w:type="dxa"/>
            <w:gridSpan w:val="2"/>
          </w:tcPr>
          <w:p w14:paraId="53369B8B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9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5"/>
          </w:p>
        </w:tc>
      </w:tr>
      <w:tr w:rsidR="00DF6C22" w:rsidRPr="001A3F64" w14:paraId="1E36747A" w14:textId="77777777" w:rsidTr="00DF6C22">
        <w:trPr>
          <w:trHeight w:val="340"/>
        </w:trPr>
        <w:tc>
          <w:tcPr>
            <w:tcW w:w="2019" w:type="dxa"/>
            <w:gridSpan w:val="2"/>
          </w:tcPr>
          <w:p w14:paraId="4397E57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7337" w:type="dxa"/>
            <w:gridSpan w:val="2"/>
          </w:tcPr>
          <w:p w14:paraId="354B20C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0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6"/>
          </w:p>
        </w:tc>
      </w:tr>
      <w:tr w:rsidR="00DF6C22" w:rsidRPr="001A3F64" w14:paraId="5CB35A34" w14:textId="77777777" w:rsidTr="00DF6C22">
        <w:trPr>
          <w:trHeight w:val="340"/>
        </w:trPr>
        <w:tc>
          <w:tcPr>
            <w:tcW w:w="2019" w:type="dxa"/>
            <w:gridSpan w:val="2"/>
          </w:tcPr>
          <w:p w14:paraId="2A1F268B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Funktion</w:t>
            </w:r>
          </w:p>
        </w:tc>
        <w:tc>
          <w:tcPr>
            <w:tcW w:w="7337" w:type="dxa"/>
            <w:gridSpan w:val="2"/>
          </w:tcPr>
          <w:p w14:paraId="08165B25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2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7"/>
          </w:p>
        </w:tc>
      </w:tr>
      <w:tr w:rsidR="00DF6C22" w:rsidRPr="001A3F64" w14:paraId="1421BA72" w14:textId="77777777" w:rsidTr="00DF6C22">
        <w:trPr>
          <w:trHeight w:val="340"/>
        </w:trPr>
        <w:tc>
          <w:tcPr>
            <w:tcW w:w="2019" w:type="dxa"/>
            <w:gridSpan w:val="2"/>
          </w:tcPr>
          <w:p w14:paraId="67986CD5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Telefon direkt</w:t>
            </w:r>
          </w:p>
        </w:tc>
        <w:tc>
          <w:tcPr>
            <w:tcW w:w="7337" w:type="dxa"/>
            <w:gridSpan w:val="2"/>
          </w:tcPr>
          <w:p w14:paraId="5D940F74" w14:textId="77777777" w:rsidR="00DF6C22" w:rsidRPr="001A3F64" w:rsidRDefault="00091E0A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106ADAE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6CFA7111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Mobile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5ED08838" w14:textId="77777777" w:rsidR="00DF6C22" w:rsidRPr="001A3F64" w:rsidRDefault="00091E0A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3AF926A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419DC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5017D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24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8"/>
          </w:p>
        </w:tc>
      </w:tr>
    </w:tbl>
    <w:p w14:paraId="019090ED" w14:textId="77777777" w:rsidR="00E7058A" w:rsidRDefault="00E7058A" w:rsidP="002B289B">
      <w:pPr>
        <w:spacing w:line="276" w:lineRule="auto"/>
        <w:rPr>
          <w:rFonts w:ascii="PT Sans" w:hAnsi="PT Sans"/>
          <w:b/>
          <w:sz w:val="20"/>
          <w:szCs w:val="20"/>
          <w:lang w:val="de-CH"/>
        </w:rPr>
      </w:pPr>
    </w:p>
    <w:tbl>
      <w:tblPr>
        <w:tblStyle w:val="Tabellenraster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B068D6" w:rsidRPr="001A3F64" w14:paraId="0A3A11B7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22149237" w14:textId="77777777" w:rsidR="00B068D6" w:rsidRPr="001A3F64" w:rsidRDefault="00B068D6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>Kontoinformationen</w:t>
            </w:r>
          </w:p>
        </w:tc>
      </w:tr>
      <w:tr w:rsidR="00B068D6" w:rsidRPr="001A3F64" w14:paraId="05F3175D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</w:tcBorders>
          </w:tcPr>
          <w:p w14:paraId="70C64E44" w14:textId="77777777" w:rsidR="00B068D6" w:rsidRPr="00295EA5" w:rsidRDefault="00B068D6" w:rsidP="00AC7EBD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</w:pPr>
            <w:r w:rsidRPr="00295EA5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>Bitte geben Sie uns f</w:t>
            </w:r>
            <w:r w:rsidRPr="00295EA5">
              <w:rPr>
                <w:rFonts w:ascii="PT Sans" w:eastAsia="Helvetica" w:hAnsi="PT Sans" w:cs="Helvetica"/>
                <w:i/>
                <w:color w:val="7F7F7F" w:themeColor="text1" w:themeTint="80"/>
                <w:sz w:val="20"/>
                <w:szCs w:val="20"/>
                <w:lang w:val="de-CH"/>
              </w:rPr>
              <w:t>ür eine allfällige Förderung bereits Ihre Kontoinformationen an.</w:t>
            </w:r>
          </w:p>
          <w:p w14:paraId="02B5726B" w14:textId="77777777" w:rsidR="00B068D6" w:rsidRPr="001A3F64" w:rsidRDefault="00B068D6" w:rsidP="00AC7EBD">
            <w:pPr>
              <w:ind w:left="-105"/>
              <w:rPr>
                <w:rFonts w:ascii="PT Sans" w:hAnsi="PT Sans"/>
                <w:i/>
                <w:sz w:val="20"/>
                <w:szCs w:val="20"/>
                <w:lang w:val="de-CH"/>
              </w:rPr>
            </w:pPr>
          </w:p>
        </w:tc>
      </w:tr>
      <w:tr w:rsidR="00DF6C22" w:rsidRPr="001A3F64" w14:paraId="2110F713" w14:textId="77777777" w:rsidTr="00DF6C22">
        <w:trPr>
          <w:trHeight w:val="340"/>
        </w:trPr>
        <w:tc>
          <w:tcPr>
            <w:tcW w:w="1985" w:type="dxa"/>
          </w:tcPr>
          <w:p w14:paraId="59D40FD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Kontoinhaber</w:t>
            </w:r>
          </w:p>
        </w:tc>
        <w:tc>
          <w:tcPr>
            <w:tcW w:w="7371" w:type="dxa"/>
          </w:tcPr>
          <w:p w14:paraId="3771BA9D" w14:textId="77777777" w:rsidR="00DF6C22" w:rsidRPr="001A3F64" w:rsidRDefault="00DF6C22" w:rsidP="00AC7EBD">
            <w:pPr>
              <w:ind w:left="-105" w:firstLine="432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20928555" w14:textId="77777777" w:rsidTr="00DF6C22">
        <w:trPr>
          <w:trHeight w:val="340"/>
        </w:trPr>
        <w:tc>
          <w:tcPr>
            <w:tcW w:w="1985" w:type="dxa"/>
          </w:tcPr>
          <w:p w14:paraId="22E345C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Name des Finanzinstitutes</w:t>
            </w:r>
          </w:p>
        </w:tc>
        <w:tc>
          <w:tcPr>
            <w:tcW w:w="7371" w:type="dxa"/>
          </w:tcPr>
          <w:p w14:paraId="03F9C8A1" w14:textId="77777777" w:rsidR="00DF6C22" w:rsidRPr="001A3F64" w:rsidRDefault="00DF6C22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46BAC8C5" w14:textId="77777777" w:rsidTr="00DF6C22">
        <w:trPr>
          <w:trHeight w:val="340"/>
        </w:trPr>
        <w:tc>
          <w:tcPr>
            <w:tcW w:w="1985" w:type="dxa"/>
          </w:tcPr>
          <w:p w14:paraId="3011D43D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IBAN</w:t>
            </w:r>
          </w:p>
        </w:tc>
        <w:tc>
          <w:tcPr>
            <w:tcW w:w="7371" w:type="dxa"/>
          </w:tcPr>
          <w:p w14:paraId="3707F124" w14:textId="77777777" w:rsidR="00DF6C22" w:rsidRPr="001A3F64" w:rsidRDefault="00DF6C22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6B50D7A" w14:textId="77777777" w:rsidR="00B068D6" w:rsidRPr="001A3F64" w:rsidRDefault="00B068D6" w:rsidP="002B289B">
      <w:pPr>
        <w:spacing w:line="276" w:lineRule="auto"/>
        <w:rPr>
          <w:rFonts w:ascii="PT Sans" w:hAnsi="PT Sans"/>
          <w:b/>
          <w:sz w:val="20"/>
          <w:szCs w:val="20"/>
          <w:lang w:val="de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1EAD" w:rsidRPr="001A3F64" w14:paraId="6B5D0134" w14:textId="77777777" w:rsidTr="00DF6C22">
        <w:trPr>
          <w:trHeight w:val="347"/>
        </w:trPr>
        <w:tc>
          <w:tcPr>
            <w:tcW w:w="9356" w:type="dxa"/>
          </w:tcPr>
          <w:p w14:paraId="6AD2C7FA" w14:textId="77777777" w:rsidR="00BA1EAD" w:rsidRPr="001A3F64" w:rsidRDefault="00BA1EAD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 xml:space="preserve">Kurzportrait der Organisation </w:t>
            </w:r>
            <w:r w:rsidRPr="001A3F64">
              <w:rPr>
                <w:rFonts w:ascii="PT Sans" w:hAnsi="PT Sans"/>
                <w:sz w:val="16"/>
                <w:szCs w:val="20"/>
                <w:lang w:val="de-CH"/>
              </w:rPr>
              <w:t>(max 1'000 Zeichen)</w:t>
            </w:r>
          </w:p>
          <w:p w14:paraId="334EA6AD" w14:textId="77777777" w:rsidR="00BA1EAD" w:rsidRPr="001A3F64" w:rsidRDefault="00BA1EAD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38212F" w:rsidRPr="001A3F64" w14:paraId="39FC2FA4" w14:textId="77777777" w:rsidTr="00DF6C22">
        <w:trPr>
          <w:trHeight w:val="1677"/>
        </w:trPr>
        <w:tc>
          <w:tcPr>
            <w:tcW w:w="9356" w:type="dxa"/>
          </w:tcPr>
          <w:p w14:paraId="6A04173B" w14:textId="77777777" w:rsidR="005C7613" w:rsidRPr="001A3F64" w:rsidRDefault="00F6276A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ABC6E10" w14:textId="77777777" w:rsidR="00982118" w:rsidRDefault="00982118" w:rsidP="00AF512E">
      <w:pPr>
        <w:rPr>
          <w:rFonts w:ascii="PT Sans" w:hAnsi="PT Sans"/>
          <w:b/>
          <w:color w:val="0070C0"/>
          <w:sz w:val="22"/>
          <w:szCs w:val="20"/>
          <w:lang w:val="de-CH"/>
        </w:rPr>
      </w:pPr>
      <w:r w:rsidRPr="00982118">
        <w:rPr>
          <w:rFonts w:ascii="PT Sans" w:hAnsi="PT Sans"/>
          <w:b/>
          <w:color w:val="0070C0"/>
          <w:sz w:val="22"/>
          <w:szCs w:val="20"/>
          <w:lang w:val="de-CH"/>
        </w:rPr>
        <w:lastRenderedPageBreak/>
        <w:t>Informationen zum Projekt</w:t>
      </w:r>
    </w:p>
    <w:p w14:paraId="49D71A3A" w14:textId="77777777" w:rsidR="00310786" w:rsidRDefault="00310786" w:rsidP="00AF512E">
      <w:pPr>
        <w:rPr>
          <w:rFonts w:ascii="PT Sans" w:hAnsi="PT Sans"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DF6C22" w:rsidRPr="001A3F64" w14:paraId="360963FC" w14:textId="77777777" w:rsidTr="00AD4541">
        <w:trPr>
          <w:trHeight w:val="340"/>
        </w:trPr>
        <w:tc>
          <w:tcPr>
            <w:tcW w:w="1560" w:type="dxa"/>
            <w:tcBorders>
              <w:top w:val="nil"/>
            </w:tcBorders>
          </w:tcPr>
          <w:p w14:paraId="5C1608AC" w14:textId="77777777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>Projekttitel</w:t>
            </w:r>
          </w:p>
        </w:tc>
        <w:tc>
          <w:tcPr>
            <w:tcW w:w="7796" w:type="dxa"/>
            <w:tcBorders>
              <w:top w:val="nil"/>
            </w:tcBorders>
          </w:tcPr>
          <w:p w14:paraId="54579403" w14:textId="77777777" w:rsidR="00DF6C22" w:rsidRPr="001A3F64" w:rsidRDefault="00DF6C22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xt4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9"/>
          </w:p>
          <w:p w14:paraId="3ED615A6" w14:textId="77777777" w:rsidR="00DF6C22" w:rsidRPr="001A3F64" w:rsidRDefault="00DF6C22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7A3D5937" w14:textId="77777777" w:rsidTr="00AD4541">
        <w:trPr>
          <w:trHeight w:val="964"/>
        </w:trPr>
        <w:tc>
          <w:tcPr>
            <w:tcW w:w="1560" w:type="dxa"/>
          </w:tcPr>
          <w:p w14:paraId="214D9CDB" w14:textId="77777777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>F</w:t>
            </w: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t>örderbereich</w:t>
            </w:r>
          </w:p>
        </w:tc>
        <w:tc>
          <w:tcPr>
            <w:tcW w:w="7796" w:type="dxa"/>
          </w:tcPr>
          <w:p w14:paraId="39873D06" w14:textId="77777777" w:rsidR="00C41DA3" w:rsidRPr="00271D18" w:rsidRDefault="00DF6C22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0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>Aus- und Weiterbildung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ab/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271D18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1"/>
            <w:r w:rsidRPr="00271D18">
              <w:rPr>
                <w:rFonts w:ascii="PT Sans" w:hAnsi="PT Sans"/>
                <w:sz w:val="20"/>
                <w:szCs w:val="20"/>
                <w:lang w:val="de-CH"/>
              </w:rPr>
              <w:t xml:space="preserve"> Soziales</w:t>
            </w:r>
          </w:p>
          <w:p w14:paraId="143CE341" w14:textId="77777777" w:rsidR="00DF6C22" w:rsidRPr="001A3F64" w:rsidRDefault="00DF6C22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271D18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2"/>
            <w:r w:rsidRPr="00271D18">
              <w:rPr>
                <w:rFonts w:ascii="PT Sans" w:hAnsi="PT Sans"/>
                <w:sz w:val="20"/>
                <w:szCs w:val="20"/>
                <w:lang w:val="de-CH"/>
              </w:rPr>
              <w:t xml:space="preserve"> Forschung und Wissenschaft</w:t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tab/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</w:r>
            <w:r w:rsidR="006557DD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Pr="00271D18">
              <w:rPr>
                <w:rFonts w:ascii="PT Sans" w:hAnsi="PT Sans"/>
                <w:sz w:val="20"/>
                <w:szCs w:val="20"/>
                <w:lang w:val="de-CH"/>
              </w:rPr>
              <w:t xml:space="preserve"> Entwicklungszusammenarbeit</w:t>
            </w:r>
          </w:p>
          <w:p w14:paraId="7EE6E071" w14:textId="77777777" w:rsidR="00DF6C22" w:rsidRPr="001A3F64" w:rsidRDefault="00DF6C22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34861AB6" w14:textId="77777777" w:rsidTr="00AD4541">
        <w:trPr>
          <w:trHeight w:val="501"/>
        </w:trPr>
        <w:tc>
          <w:tcPr>
            <w:tcW w:w="1560" w:type="dxa"/>
          </w:tcPr>
          <w:p w14:paraId="1E949116" w14:textId="77777777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>Wirkungsort</w:t>
            </w:r>
          </w:p>
        </w:tc>
        <w:tc>
          <w:tcPr>
            <w:tcW w:w="7796" w:type="dxa"/>
          </w:tcPr>
          <w:p w14:paraId="448EC771" w14:textId="77777777" w:rsidR="00DF6C22" w:rsidRPr="001A3F64" w:rsidRDefault="00DF6C22" w:rsidP="00AF512E">
            <w:pPr>
              <w:tabs>
                <w:tab w:val="left" w:pos="991"/>
                <w:tab w:val="left" w:pos="2553"/>
                <w:tab w:val="left" w:pos="5105"/>
              </w:tabs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Ort / Stadt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: 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43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3"/>
            <w:r>
              <w:rPr>
                <w:rFonts w:ascii="PT Sans" w:hAnsi="PT Sans"/>
                <w:sz w:val="20"/>
                <w:szCs w:val="20"/>
                <w:lang w:val="de-CH"/>
              </w:rPr>
              <w:tab/>
              <w:t>Region: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ab/>
              <w:t xml:space="preserve">Land: 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44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4"/>
          </w:p>
        </w:tc>
      </w:tr>
    </w:tbl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D61B24" w:rsidRPr="001A3F64" w14:paraId="0DED22F1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17BB77BC" w14:textId="77777777" w:rsidR="00D61B24" w:rsidRPr="001A3F64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t>Projektdauer</w:t>
            </w:r>
          </w:p>
        </w:tc>
      </w:tr>
      <w:tr w:rsidR="00D61B24" w:rsidRPr="001A3F64" w14:paraId="38533145" w14:textId="77777777" w:rsidTr="4D387ABE">
        <w:trPr>
          <w:trHeight w:val="340"/>
        </w:trPr>
        <w:tc>
          <w:tcPr>
            <w:tcW w:w="2274" w:type="dxa"/>
          </w:tcPr>
          <w:p w14:paraId="5D624181" w14:textId="77777777" w:rsidR="00D61B24" w:rsidRPr="001A3F64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t>Projektbeginn</w:t>
            </w:r>
          </w:p>
        </w:tc>
        <w:tc>
          <w:tcPr>
            <w:tcW w:w="278" w:type="dxa"/>
          </w:tcPr>
          <w:p w14:paraId="1D77D66B" w14:textId="77777777" w:rsidR="00D61B24" w:rsidRPr="001A3F64" w:rsidRDefault="00D61B24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218" w:type="dxa"/>
          </w:tcPr>
          <w:p w14:paraId="19699792" w14:textId="77777777" w:rsidR="00D61B24" w:rsidRPr="001A3F64" w:rsidRDefault="008D2881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30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5"/>
            <w:r w:rsidR="00D61B24"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751" w:type="dxa"/>
          </w:tcPr>
          <w:p w14:paraId="02E88792" w14:textId="77777777" w:rsidR="00D61B24" w:rsidRPr="001A3F64" w:rsidRDefault="00AD4541" w:rsidP="00AF512E">
            <w:pPr>
              <w:ind w:right="-114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t>Projektende</w:t>
            </w:r>
          </w:p>
        </w:tc>
        <w:tc>
          <w:tcPr>
            <w:tcW w:w="280" w:type="dxa"/>
          </w:tcPr>
          <w:p w14:paraId="2DA5A31D" w14:textId="77777777" w:rsidR="00D61B24" w:rsidRPr="001A3F64" w:rsidRDefault="00D61B24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555" w:type="dxa"/>
          </w:tcPr>
          <w:p w14:paraId="466F566B" w14:textId="77777777" w:rsidR="00D61B24" w:rsidRPr="001A3F64" w:rsidRDefault="008D2881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6"/>
            <w:r w:rsidR="00D61B24"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6A95FB35" w14:textId="77777777" w:rsidR="00AD4541" w:rsidRDefault="00AD454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16D3039D" w14:textId="77777777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AD4541" w:rsidRPr="001A3F64" w14:paraId="48F529D5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383E4BF8" w14:textId="77777777" w:rsidR="00AD4541" w:rsidRPr="001A3F64" w:rsidRDefault="00AD4541" w:rsidP="000710E0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t>Gewünschte Finanzierungsdauer</w:t>
            </w:r>
          </w:p>
        </w:tc>
      </w:tr>
      <w:tr w:rsidR="00AD4541" w:rsidRPr="001A3F64" w14:paraId="7584E3BD" w14:textId="77777777" w:rsidTr="4D387ABE">
        <w:trPr>
          <w:trHeight w:val="340"/>
        </w:trPr>
        <w:tc>
          <w:tcPr>
            <w:tcW w:w="2274" w:type="dxa"/>
          </w:tcPr>
          <w:p w14:paraId="0052A7D3" w14:textId="77777777" w:rsidR="00AD4541" w:rsidRPr="001A3F64" w:rsidRDefault="00AD4541" w:rsidP="000710E0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t>Finanzierungsbeginn</w:t>
            </w:r>
          </w:p>
        </w:tc>
        <w:tc>
          <w:tcPr>
            <w:tcW w:w="278" w:type="dxa"/>
          </w:tcPr>
          <w:p w14:paraId="7DFCFC27" w14:textId="77777777" w:rsidR="00AD4541" w:rsidRPr="001A3F64" w:rsidRDefault="00AD4541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218" w:type="dxa"/>
          </w:tcPr>
          <w:p w14:paraId="6D624E57" w14:textId="77777777" w:rsidR="00AD4541" w:rsidRPr="001A3F64" w:rsidRDefault="008D2881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AD4541"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751" w:type="dxa"/>
          </w:tcPr>
          <w:p w14:paraId="6F6456AA" w14:textId="77777777" w:rsidR="00AD4541" w:rsidRPr="001A3F64" w:rsidRDefault="00AD4541" w:rsidP="000710E0">
            <w:pPr>
              <w:ind w:right="-114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t>Finanzierungsende</w:t>
            </w:r>
          </w:p>
        </w:tc>
        <w:tc>
          <w:tcPr>
            <w:tcW w:w="280" w:type="dxa"/>
          </w:tcPr>
          <w:p w14:paraId="775DA9B8" w14:textId="77777777" w:rsidR="00AD4541" w:rsidRPr="001A3F64" w:rsidRDefault="00AD4541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555" w:type="dxa"/>
          </w:tcPr>
          <w:p w14:paraId="5F4502AF" w14:textId="77777777" w:rsidR="00AD4541" w:rsidRPr="001A3F64" w:rsidRDefault="008D2881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AD4541"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0621C6A5" w14:textId="77777777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58CE5A84" w14:textId="77777777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7F736B17" w14:textId="77777777" w:rsidR="004D7381" w:rsidRDefault="004D738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1DA3" w:rsidRPr="001A3F64" w14:paraId="02EDC580" w14:textId="77777777" w:rsidTr="00CC1310">
        <w:tc>
          <w:tcPr>
            <w:tcW w:w="9339" w:type="dxa"/>
          </w:tcPr>
          <w:p w14:paraId="09E05C34" w14:textId="77777777" w:rsidR="00CC1310" w:rsidRDefault="00CC1310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</w:p>
          <w:p w14:paraId="7F3DDA54" w14:textId="77777777" w:rsidR="00CD011A" w:rsidRPr="00AD4541" w:rsidRDefault="00C41DA3" w:rsidP="00AD4541">
            <w:pPr>
              <w:ind w:left="-105"/>
              <w:rPr>
                <w:rFonts w:ascii="PT Sans" w:hAnsi="PT Sans"/>
                <w:sz w:val="16"/>
                <w:szCs w:val="20"/>
                <w:lang w:val="de-CH"/>
              </w:rPr>
            </w:pP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t xml:space="preserve">Kurzbeschrieb Projekt </w:t>
            </w:r>
            <w:r w:rsidRPr="00734D5C">
              <w:rPr>
                <w:rFonts w:ascii="PT Sans" w:hAnsi="PT Sans"/>
                <w:sz w:val="16"/>
                <w:szCs w:val="20"/>
                <w:lang w:val="de-CH"/>
              </w:rPr>
              <w:t>(max. 1'000 Zeichen)</w:t>
            </w:r>
          </w:p>
        </w:tc>
      </w:tr>
      <w:tr w:rsidR="00C41DA3" w:rsidRPr="001A3F64" w14:paraId="2B78858E" w14:textId="77777777" w:rsidTr="00CC1310">
        <w:tc>
          <w:tcPr>
            <w:tcW w:w="9339" w:type="dxa"/>
          </w:tcPr>
          <w:p w14:paraId="76BE7213" w14:textId="77777777" w:rsidR="00C41DA3" w:rsidRPr="008213F4" w:rsidRDefault="00C41DA3" w:rsidP="00CD011A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</w:pPr>
            <w:r w:rsidRPr="008213F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>Inhalt, Aktivitäten und Ziel des Projektes? Was soll mit dem Projekt erreicht werden?</w:t>
            </w:r>
          </w:p>
          <w:p w14:paraId="032B340D" w14:textId="77777777" w:rsidR="00C41DA3" w:rsidRPr="001A3F64" w:rsidRDefault="00C41DA3" w:rsidP="00CD011A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t xml:space="preserve"> </w:t>
            </w:r>
          </w:p>
        </w:tc>
      </w:tr>
      <w:tr w:rsidR="00C41DA3" w:rsidRPr="001A3F64" w14:paraId="5E7FD252" w14:textId="77777777" w:rsidTr="00CD0727">
        <w:trPr>
          <w:trHeight w:val="2778"/>
        </w:trPr>
        <w:tc>
          <w:tcPr>
            <w:tcW w:w="9339" w:type="dxa"/>
            <w:shd w:val="clear" w:color="auto" w:fill="FFFFFF" w:themeFill="background1"/>
          </w:tcPr>
          <w:p w14:paraId="49A86038" w14:textId="77777777" w:rsidR="00C41DA3" w:rsidRPr="001A3F64" w:rsidRDefault="00BC2EA0" w:rsidP="00CD011A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5B8027B3" w14:textId="77777777" w:rsidR="00C41DA3" w:rsidRPr="001A3F64" w:rsidRDefault="00C41DA3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68B47AE3" w14:textId="77777777" w:rsidR="00C41DA3" w:rsidRDefault="00C41DA3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6EDB5444" w14:textId="77777777" w:rsidR="00C41DA3" w:rsidRPr="001A3F64" w:rsidRDefault="00C41DA3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0F52" w:rsidRPr="001A3F64" w14:paraId="06CF9BCA" w14:textId="77777777" w:rsidTr="006E0BAB">
        <w:tc>
          <w:tcPr>
            <w:tcW w:w="9339" w:type="dxa"/>
          </w:tcPr>
          <w:p w14:paraId="6F3CB3EE" w14:textId="77777777" w:rsidR="0045479E" w:rsidRPr="00AD4541" w:rsidRDefault="00F43DDC" w:rsidP="00AD4541">
            <w:pPr>
              <w:ind w:left="-105"/>
              <w:rPr>
                <w:rFonts w:ascii="PT Sans" w:hAnsi="PT Sans"/>
                <w:sz w:val="16"/>
                <w:szCs w:val="20"/>
                <w:lang w:val="de-CH"/>
              </w:rPr>
            </w:pP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t>Kooperationspartner</w:t>
            </w:r>
            <w:r w:rsidR="00C40F52"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 xml:space="preserve"> </w:t>
            </w:r>
            <w:r w:rsidR="00C40F52" w:rsidRPr="001A3F64">
              <w:rPr>
                <w:rFonts w:ascii="PT Sans" w:hAnsi="PT Sans"/>
                <w:sz w:val="16"/>
                <w:szCs w:val="20"/>
                <w:lang w:val="de-CH"/>
              </w:rPr>
              <w:t>(max 1'000 Zeichen)</w:t>
            </w:r>
          </w:p>
        </w:tc>
      </w:tr>
      <w:tr w:rsidR="00C40F52" w:rsidRPr="001A3F64" w14:paraId="4D61729A" w14:textId="77777777" w:rsidTr="006E0BAB">
        <w:tc>
          <w:tcPr>
            <w:tcW w:w="9339" w:type="dxa"/>
          </w:tcPr>
          <w:p w14:paraId="65983E44" w14:textId="77777777" w:rsidR="00C40F52" w:rsidRPr="001A3F64" w:rsidRDefault="00C40F52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 xml:space="preserve">Sind weitere Institutionen / Kooperationspartner am Projekt beteiligt? Falls ja, wie </w:t>
            </w:r>
            <w:r w:rsidR="00F228A2" w:rsidRPr="001A3F6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>sind die Zusammenarbeit sowie die Zust</w:t>
            </w:r>
            <w:r w:rsidR="00F228A2" w:rsidRPr="008213F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>ändigkeiten ausgestaltet?</w:t>
            </w:r>
          </w:p>
          <w:p w14:paraId="1C99A526" w14:textId="77777777" w:rsidR="00C40F52" w:rsidRPr="001A3F64" w:rsidRDefault="00C40F52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</w:p>
        </w:tc>
      </w:tr>
      <w:tr w:rsidR="00C40F52" w:rsidRPr="001A3F64" w14:paraId="408297A7" w14:textId="77777777" w:rsidTr="00DF6C22">
        <w:trPr>
          <w:trHeight w:val="2369"/>
        </w:trPr>
        <w:tc>
          <w:tcPr>
            <w:tcW w:w="9339" w:type="dxa"/>
          </w:tcPr>
          <w:p w14:paraId="2E7668F2" w14:textId="77777777" w:rsidR="00C40F52" w:rsidRPr="001A3F64" w:rsidRDefault="00850496" w:rsidP="006E0BAB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0FA4CE14" w14:textId="77777777" w:rsidR="00C40F52" w:rsidRPr="001A3F64" w:rsidRDefault="00C40F52" w:rsidP="006E0BAB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6D00B8F5" w14:textId="77777777" w:rsidR="00D76565" w:rsidRDefault="00D76565" w:rsidP="00D76565">
      <w:pPr>
        <w:ind w:left="-105"/>
        <w:rPr>
          <w:rFonts w:ascii="PT Sans" w:hAnsi="PT Sans"/>
          <w:sz w:val="20"/>
          <w:szCs w:val="20"/>
          <w:lang w:val="de-CH"/>
        </w:rPr>
      </w:pPr>
    </w:p>
    <w:p w14:paraId="4FC4804B" w14:textId="77777777" w:rsidR="00D76565" w:rsidRDefault="00D76565">
      <w:pPr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76565" w:rsidRPr="001A3F64" w14:paraId="3DB1CE3F" w14:textId="77777777" w:rsidTr="6FFD5DB0">
        <w:tc>
          <w:tcPr>
            <w:tcW w:w="9339" w:type="dxa"/>
          </w:tcPr>
          <w:p w14:paraId="407AAFA9" w14:textId="77777777" w:rsidR="00D76565" w:rsidRPr="00AD4541" w:rsidRDefault="00D76565" w:rsidP="000710E0">
            <w:pPr>
              <w:ind w:left="-105"/>
              <w:rPr>
                <w:rFonts w:ascii="PT Sans" w:hAnsi="PT Sans"/>
                <w:sz w:val="16"/>
                <w:szCs w:val="20"/>
                <w:lang w:val="de-CH"/>
              </w:rPr>
            </w:pP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lastRenderedPageBreak/>
              <w:t>Geplante Wirkung</w:t>
            </w: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 xml:space="preserve"> </w:t>
            </w:r>
            <w:r w:rsidRPr="001A3F64">
              <w:rPr>
                <w:rFonts w:ascii="PT Sans" w:hAnsi="PT Sans"/>
                <w:sz w:val="16"/>
                <w:szCs w:val="20"/>
                <w:lang w:val="de-CH"/>
              </w:rPr>
              <w:t>(max 1'000 Zeichen)</w:t>
            </w:r>
          </w:p>
        </w:tc>
      </w:tr>
      <w:tr w:rsidR="00D76565" w:rsidRPr="001A3F64" w14:paraId="130772B1" w14:textId="77777777" w:rsidTr="6FFD5DB0">
        <w:tc>
          <w:tcPr>
            <w:tcW w:w="9339" w:type="dxa"/>
          </w:tcPr>
          <w:p w14:paraId="69421748" w14:textId="77777777" w:rsidR="00D76565" w:rsidRPr="001A3F64" w:rsidRDefault="00D76565" w:rsidP="6FFD5DB0">
            <w:pPr>
              <w:ind w:left="-105"/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  <w:lang w:val="de-CH"/>
              </w:rPr>
            </w:pPr>
            <w:r w:rsidRPr="6FFD5DB0"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  <w:lang w:val="de-CH"/>
              </w:rPr>
              <w:t>W</w:t>
            </w:r>
            <w:r w:rsidR="7C3EDC7B" w:rsidRPr="6FFD5DB0"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  <w:lang w:val="de-CH"/>
              </w:rPr>
              <w:t>elche Wirkung soll erzielt werden</w:t>
            </w:r>
            <w:r w:rsidRPr="6FFD5DB0"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  <w:lang w:val="de-CH"/>
              </w:rPr>
              <w:t>?</w:t>
            </w:r>
            <w:r w:rsidR="71820A00" w:rsidRPr="6FFD5DB0"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  <w:lang w:val="de-CH"/>
              </w:rPr>
              <w:t xml:space="preserve"> Wie können Sie die Wirkung messen?</w:t>
            </w:r>
            <w:r w:rsidRPr="6FFD5DB0"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  <w:lang w:val="de-CH"/>
              </w:rPr>
              <w:t xml:space="preserve"> </w:t>
            </w:r>
          </w:p>
          <w:p w14:paraId="2784218A" w14:textId="77777777" w:rsidR="00D76565" w:rsidRPr="001A3F64" w:rsidRDefault="00D76565" w:rsidP="000710E0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</w:p>
        </w:tc>
      </w:tr>
      <w:tr w:rsidR="00D76565" w:rsidRPr="001A3F64" w14:paraId="35B3EAFD" w14:textId="77777777" w:rsidTr="6FFD5DB0">
        <w:trPr>
          <w:trHeight w:val="3078"/>
        </w:trPr>
        <w:tc>
          <w:tcPr>
            <w:tcW w:w="9339" w:type="dxa"/>
          </w:tcPr>
          <w:p w14:paraId="1FC7B5B0" w14:textId="77777777" w:rsidR="00D76565" w:rsidRPr="001A3F64" w:rsidRDefault="00D76565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4B91DC0E" w14:textId="77777777" w:rsidR="00D76565" w:rsidRPr="001A3F64" w:rsidRDefault="00D76565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524AC6F2" w14:textId="77777777" w:rsidR="00415BEC" w:rsidRDefault="00415BEC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19BF265B" w14:textId="77777777" w:rsidR="004D7381" w:rsidRPr="001A3F64" w:rsidRDefault="004D738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521E17" w:rsidRPr="001A3F64" w14:paraId="0E261B99" w14:textId="77777777" w:rsidTr="0073415A">
        <w:tc>
          <w:tcPr>
            <w:tcW w:w="9339" w:type="dxa"/>
          </w:tcPr>
          <w:p w14:paraId="552F2EE0" w14:textId="77777777" w:rsidR="00521E17" w:rsidRPr="001A3F64" w:rsidRDefault="00BA5757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>Risiken</w:t>
            </w:r>
            <w:r w:rsidR="00652882" w:rsidRPr="001A3F64">
              <w:rPr>
                <w:rFonts w:ascii="PT Sans" w:hAnsi="PT Sans"/>
                <w:b/>
                <w:sz w:val="20"/>
                <w:szCs w:val="20"/>
                <w:lang w:val="de-CH"/>
              </w:rPr>
              <w:t xml:space="preserve"> </w:t>
            </w:r>
            <w:r w:rsidR="00652882" w:rsidRPr="001A3F64">
              <w:rPr>
                <w:rFonts w:ascii="PT Sans" w:hAnsi="PT Sans"/>
                <w:sz w:val="16"/>
                <w:szCs w:val="20"/>
                <w:lang w:val="de-CH"/>
              </w:rPr>
              <w:t>(max 1'000 Zeichen)</w:t>
            </w:r>
          </w:p>
        </w:tc>
      </w:tr>
      <w:tr w:rsidR="00521E17" w:rsidRPr="001A3F64" w14:paraId="63D85A77" w14:textId="77777777" w:rsidTr="0073415A">
        <w:tc>
          <w:tcPr>
            <w:tcW w:w="9339" w:type="dxa"/>
          </w:tcPr>
          <w:p w14:paraId="66FD765A" w14:textId="77777777" w:rsidR="00521E17" w:rsidRPr="001A3F64" w:rsidRDefault="00BA5757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>Was sind die gr</w:t>
            </w:r>
            <w:r w:rsidRPr="008213F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 xml:space="preserve">össten Herausforderungen im Projekt bzw. bei </w:t>
            </w:r>
            <w:r w:rsidR="00D40FA8" w:rsidRPr="001A3F6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>dessen</w:t>
            </w:r>
            <w:r w:rsidRPr="001A3F6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 xml:space="preserve"> Umsetzung?</w:t>
            </w:r>
            <w:r w:rsidR="00AA59DC" w:rsidRPr="001A3F64"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de-CH"/>
              </w:rPr>
              <w:t xml:space="preserve"> </w:t>
            </w:r>
          </w:p>
          <w:p w14:paraId="24B23642" w14:textId="77777777" w:rsidR="00521E17" w:rsidRPr="001A3F64" w:rsidRDefault="00521E17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</w:p>
        </w:tc>
      </w:tr>
      <w:tr w:rsidR="00521E17" w:rsidRPr="001A3F64" w14:paraId="0F07AB1C" w14:textId="77777777" w:rsidTr="00D76565">
        <w:trPr>
          <w:trHeight w:val="2364"/>
        </w:trPr>
        <w:tc>
          <w:tcPr>
            <w:tcW w:w="9339" w:type="dxa"/>
          </w:tcPr>
          <w:p w14:paraId="7E1374EC" w14:textId="77777777" w:rsidR="00521E17" w:rsidRPr="001A3F64" w:rsidRDefault="000B7A3F" w:rsidP="00AD4541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fldChar w:fldCharType="end"/>
            </w:r>
          </w:p>
          <w:p w14:paraId="4B797EF0" w14:textId="77777777" w:rsidR="00521E17" w:rsidRPr="001A3F64" w:rsidRDefault="00521E17" w:rsidP="0073415A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343C168E" w14:textId="77777777" w:rsidR="004D7381" w:rsidRDefault="004D7381">
      <w:pPr>
        <w:rPr>
          <w:rFonts w:ascii="PT Sans" w:hAnsi="PT Sans"/>
          <w:b/>
          <w:sz w:val="20"/>
          <w:szCs w:val="20"/>
          <w:lang w:val="de-CH"/>
        </w:rPr>
      </w:pPr>
    </w:p>
    <w:p w14:paraId="003A2712" w14:textId="77777777" w:rsidR="004D7381" w:rsidRDefault="004D7381">
      <w:pPr>
        <w:rPr>
          <w:rFonts w:ascii="PT Sans" w:hAnsi="PT Sans"/>
          <w:b/>
          <w:sz w:val="20"/>
          <w:szCs w:val="20"/>
          <w:lang w:val="de-CH"/>
        </w:rPr>
      </w:pPr>
      <w:r>
        <w:rPr>
          <w:rFonts w:ascii="PT Sans" w:hAnsi="PT Sans"/>
          <w:b/>
          <w:sz w:val="20"/>
          <w:szCs w:val="20"/>
          <w:lang w:val="de-CH"/>
        </w:rP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5"/>
        <w:gridCol w:w="3686"/>
      </w:tblGrid>
      <w:tr w:rsidR="00C41DA3" w:rsidRPr="001A3F64" w14:paraId="58E8EC1F" w14:textId="77777777" w:rsidTr="00C41DA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</w:tcPr>
          <w:p w14:paraId="51F99D14" w14:textId="77777777" w:rsidR="00C41DA3" w:rsidRPr="00AC186F" w:rsidRDefault="00C41DA3" w:rsidP="00C045E8">
            <w:pPr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</w:pPr>
            <w:r w:rsidRPr="00AC186F"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  <w:lastRenderedPageBreak/>
              <w:t>Finanzierung / Projektkosten</w:t>
            </w:r>
          </w:p>
          <w:p w14:paraId="700BE34D" w14:textId="77777777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1C03CD" w14:textId="77777777" w:rsidR="00C41DA3" w:rsidRPr="001A3F64" w:rsidRDefault="00C41DA3" w:rsidP="00B02E61">
            <w:pPr>
              <w:ind w:firstLine="38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4CA88A5" w14:textId="77777777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C41DA3" w:rsidRPr="001A3F64" w14:paraId="278780DC" w14:textId="77777777" w:rsidTr="00C41DA3">
        <w:trPr>
          <w:trHeight w:val="340"/>
        </w:trPr>
        <w:tc>
          <w:tcPr>
            <w:tcW w:w="3828" w:type="dxa"/>
            <w:tcBorders>
              <w:top w:val="nil"/>
            </w:tcBorders>
          </w:tcPr>
          <w:p w14:paraId="7AB7345B" w14:textId="77777777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16071C1" w14:textId="77777777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Betrag in CHF</w:t>
            </w:r>
          </w:p>
        </w:tc>
        <w:tc>
          <w:tcPr>
            <w:tcW w:w="3686" w:type="dxa"/>
            <w:tcBorders>
              <w:top w:val="nil"/>
            </w:tcBorders>
          </w:tcPr>
          <w:p w14:paraId="4BF8EC21" w14:textId="77777777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Bemerkungen </w:t>
            </w:r>
            <w:r w:rsidRPr="001A3F64">
              <w:rPr>
                <w:rFonts w:ascii="PT Sans" w:hAnsi="PT Sans"/>
                <w:sz w:val="16"/>
                <w:szCs w:val="20"/>
                <w:lang w:val="de-CH"/>
              </w:rPr>
              <w:t>(jeweils max 200 Zeichen)</w:t>
            </w:r>
          </w:p>
        </w:tc>
      </w:tr>
      <w:tr w:rsidR="00C41DA3" w:rsidRPr="001A3F64" w14:paraId="49B24176" w14:textId="77777777" w:rsidTr="00271D18">
        <w:trPr>
          <w:trHeight w:val="340"/>
        </w:trPr>
        <w:tc>
          <w:tcPr>
            <w:tcW w:w="3828" w:type="dxa"/>
            <w:vAlign w:val="center"/>
          </w:tcPr>
          <w:p w14:paraId="14674DB8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b/>
                <w:sz w:val="20"/>
                <w:szCs w:val="20"/>
                <w:lang w:val="de-CH"/>
              </w:rPr>
              <w:t>Gesamt Projektkosten</w:t>
            </w:r>
          </w:p>
        </w:tc>
        <w:tc>
          <w:tcPr>
            <w:tcW w:w="1985" w:type="dxa"/>
            <w:vAlign w:val="center"/>
          </w:tcPr>
          <w:p w14:paraId="5A1D3E7E" w14:textId="77777777" w:rsidR="00C41DA3" w:rsidRPr="00C725DB" w:rsidRDefault="00C41DA3" w:rsidP="00271D18">
            <w:pPr>
              <w:spacing w:before="120" w:after="120"/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pP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'##0.00"/>
                  </w:textInput>
                </w:ffData>
              </w:fldCha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instrText xml:space="preserve"> FORMTEXT </w:instrTex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separate"/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EF35FE3" w14:textId="77777777" w:rsidR="00C41DA3" w:rsidRPr="001A3F64" w:rsidRDefault="0059075E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1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7"/>
          </w:p>
        </w:tc>
      </w:tr>
      <w:tr w:rsidR="00C41DA3" w:rsidRPr="001A3F64" w14:paraId="2FD695A1" w14:textId="77777777" w:rsidTr="00271D18">
        <w:trPr>
          <w:trHeight w:val="340"/>
        </w:trPr>
        <w:tc>
          <w:tcPr>
            <w:tcW w:w="3828" w:type="dxa"/>
            <w:vAlign w:val="center"/>
          </w:tcPr>
          <w:p w14:paraId="568615F8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Finanzierungszusagen insgesamt</w:t>
            </w:r>
          </w:p>
        </w:tc>
        <w:tc>
          <w:tcPr>
            <w:tcW w:w="1985" w:type="dxa"/>
            <w:vAlign w:val="center"/>
          </w:tcPr>
          <w:p w14:paraId="7105BD95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446EBF4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i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1A3F64" w14:paraId="23D91DC6" w14:textId="77777777" w:rsidTr="00271D18">
        <w:trPr>
          <w:trHeight w:val="340"/>
        </w:trPr>
        <w:tc>
          <w:tcPr>
            <w:tcW w:w="3828" w:type="dxa"/>
            <w:vAlign w:val="center"/>
          </w:tcPr>
          <w:p w14:paraId="56371ED9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Finanzierungsanfragen insgesamt noch offen (ohne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>Hirschmann-Stiftung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)</w:t>
            </w:r>
          </w:p>
        </w:tc>
        <w:tc>
          <w:tcPr>
            <w:tcW w:w="1985" w:type="dxa"/>
            <w:vAlign w:val="center"/>
          </w:tcPr>
          <w:p w14:paraId="1BA7511D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CDF76AF" w14:textId="77777777" w:rsidR="00C41DA3" w:rsidRPr="001A3F64" w:rsidRDefault="0059075E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14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8"/>
          </w:p>
        </w:tc>
      </w:tr>
      <w:tr w:rsidR="00C41DA3" w:rsidRPr="001A3F64" w14:paraId="571166E2" w14:textId="77777777" w:rsidTr="00271D18">
        <w:trPr>
          <w:trHeight w:val="340"/>
        </w:trPr>
        <w:tc>
          <w:tcPr>
            <w:tcW w:w="3828" w:type="dxa"/>
            <w:vAlign w:val="center"/>
          </w:tcPr>
          <w:p w14:paraId="5B57F4B1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Eigenmittel / Eigenleistungen</w:t>
            </w:r>
          </w:p>
        </w:tc>
        <w:tc>
          <w:tcPr>
            <w:tcW w:w="1985" w:type="dxa"/>
            <w:vAlign w:val="center"/>
          </w:tcPr>
          <w:p w14:paraId="58531A3E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29" w:name="Text9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3686" w:type="dxa"/>
            <w:vAlign w:val="center"/>
          </w:tcPr>
          <w:p w14:paraId="0722A49A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0" w:name="Text15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30"/>
          </w:p>
        </w:tc>
      </w:tr>
      <w:tr w:rsidR="00C41DA3" w:rsidRPr="001A3F64" w14:paraId="6AE91D53" w14:textId="77777777" w:rsidTr="00271D18">
        <w:trPr>
          <w:trHeight w:val="340"/>
        </w:trPr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A4DC1E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>Erw</w:t>
            </w:r>
            <w:r w:rsidRPr="001A3F64">
              <w:rPr>
                <w:rFonts w:ascii="Helvetica" w:eastAsia="Helvetica" w:hAnsi="Helvetica" w:cs="Helvetica"/>
                <w:sz w:val="20"/>
                <w:szCs w:val="20"/>
                <w:lang w:val="de-CH"/>
              </w:rPr>
              <w:t xml:space="preserve">ünscht von der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t>Hirschmann-Stiftung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9D59F1" w14:textId="7777777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bookmarkStart w:id="31" w:name="Text10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31"/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9053BB" w14:textId="77777777" w:rsidR="00C41DA3" w:rsidRPr="001A3F64" w:rsidRDefault="0059075E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17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32"/>
          </w:p>
        </w:tc>
      </w:tr>
    </w:tbl>
    <w:p w14:paraId="0C16E4AE" w14:textId="77777777" w:rsidR="00E076AB" w:rsidRPr="001A3F64" w:rsidRDefault="00E076AB">
      <w:pPr>
        <w:rPr>
          <w:rFonts w:ascii="PT Sans" w:hAnsi="PT Sans"/>
        </w:rPr>
      </w:pPr>
    </w:p>
    <w:p w14:paraId="654F8D7F" w14:textId="77777777" w:rsidR="004D7381" w:rsidRDefault="004D7381">
      <w:pPr>
        <w:rPr>
          <w:rFonts w:ascii="PT Sans" w:hAnsi="PT Sans"/>
          <w:b/>
          <w:color w:val="0070C0"/>
          <w:sz w:val="22"/>
          <w:szCs w:val="20"/>
          <w:lang w:val="de-CH"/>
        </w:rPr>
      </w:pPr>
    </w:p>
    <w:p w14:paraId="37F43A5F" w14:textId="77777777" w:rsidR="00DB27EE" w:rsidRDefault="00AC186F" w:rsidP="002E1FA3">
      <w:pPr>
        <w:rPr>
          <w:rFonts w:ascii="PT Sans" w:hAnsi="PT Sans"/>
          <w:b/>
          <w:color w:val="0070C0"/>
          <w:sz w:val="22"/>
          <w:szCs w:val="20"/>
          <w:lang w:val="de-CH"/>
        </w:rPr>
      </w:pPr>
      <w:r w:rsidRPr="00271D18">
        <w:rPr>
          <w:rFonts w:ascii="PT Sans" w:hAnsi="PT Sans"/>
          <w:b/>
          <w:color w:val="0070C0"/>
          <w:sz w:val="22"/>
          <w:szCs w:val="20"/>
          <w:lang w:val="de-CH"/>
        </w:rPr>
        <w:t>Beilagen</w:t>
      </w:r>
      <w:r w:rsidR="000E50FF" w:rsidRPr="00271D18">
        <w:rPr>
          <w:rFonts w:ascii="PT Sans" w:hAnsi="PT Sans"/>
          <w:b/>
          <w:color w:val="0070C0"/>
          <w:sz w:val="22"/>
          <w:szCs w:val="20"/>
          <w:lang w:val="de-CH"/>
        </w:rPr>
        <w:t xml:space="preserve"> </w:t>
      </w:r>
    </w:p>
    <w:p w14:paraId="2F70244E" w14:textId="77777777" w:rsidR="00D07DC6" w:rsidRDefault="00D07DC6" w:rsidP="00AC186F">
      <w:pPr>
        <w:tabs>
          <w:tab w:val="left" w:pos="6237"/>
        </w:tabs>
        <w:rPr>
          <w:rFonts w:ascii="PT Sans" w:hAnsi="PT Sans"/>
          <w:b/>
          <w:sz w:val="20"/>
          <w:szCs w:val="20"/>
          <w:lang w:val="de-CH"/>
        </w:rPr>
      </w:pPr>
    </w:p>
    <w:p w14:paraId="7C2D9D59" w14:textId="77777777" w:rsidR="00AC186F" w:rsidRPr="00AC186F" w:rsidRDefault="00271D18" w:rsidP="004D7381">
      <w:pPr>
        <w:rPr>
          <w:rFonts w:ascii="PT Sans" w:hAnsi="PT Sans"/>
          <w:b/>
          <w:sz w:val="20"/>
          <w:szCs w:val="20"/>
          <w:lang w:val="de-CH"/>
        </w:rPr>
      </w:pPr>
      <w:r>
        <w:rPr>
          <w:rFonts w:ascii="PT Sans" w:hAnsi="PT Sans"/>
          <w:b/>
          <w:sz w:val="20"/>
          <w:szCs w:val="20"/>
          <w:lang w:val="de-CH"/>
        </w:rPr>
        <w:t xml:space="preserve">Bitte beachten Sie, dass die folgenden Informationen im Gesuch </w:t>
      </w:r>
      <w:r w:rsidR="004D7381">
        <w:rPr>
          <w:rFonts w:ascii="PT Sans" w:hAnsi="PT Sans"/>
          <w:b/>
          <w:sz w:val="20"/>
          <w:szCs w:val="20"/>
          <w:lang w:val="de-CH"/>
        </w:rPr>
        <w:t xml:space="preserve">enthalten </w:t>
      </w:r>
      <w:r>
        <w:rPr>
          <w:rFonts w:ascii="PT Sans" w:hAnsi="PT Sans"/>
          <w:b/>
          <w:sz w:val="20"/>
          <w:szCs w:val="20"/>
          <w:lang w:val="de-CH"/>
        </w:rPr>
        <w:t>sind</w:t>
      </w:r>
      <w:r w:rsidR="00B82F80">
        <w:rPr>
          <w:rFonts w:ascii="PT Sans" w:hAnsi="PT Sans"/>
          <w:b/>
          <w:sz w:val="20"/>
          <w:szCs w:val="20"/>
          <w:lang w:val="de-CH"/>
        </w:rPr>
        <w:t>:</w:t>
      </w:r>
      <w:r w:rsidR="00AC186F">
        <w:rPr>
          <w:rFonts w:ascii="PT Sans" w:hAnsi="PT Sans"/>
          <w:b/>
          <w:sz w:val="20"/>
          <w:szCs w:val="20"/>
          <w:lang w:val="de-CH"/>
        </w:rPr>
        <w:tab/>
        <w:t>Bemerkungen</w:t>
      </w:r>
    </w:p>
    <w:p w14:paraId="7CFA5770" w14:textId="77777777" w:rsidR="004D7381" w:rsidRDefault="004D7381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rPr>
          <w:rFonts w:ascii="PT Sans" w:hAnsi="PT Sans"/>
          <w:sz w:val="20"/>
          <w:szCs w:val="20"/>
          <w:lang w:val="de-CH"/>
        </w:rPr>
      </w:pPr>
      <w:r>
        <w:rPr>
          <w:rFonts w:ascii="PT Sans" w:hAnsi="PT Sans"/>
          <w:sz w:val="20"/>
          <w:szCs w:val="20"/>
          <w:lang w:val="de-CH"/>
        </w:rPr>
        <w:t>Detaillierter Projektbeschrieb (falls vorhanden)</w:t>
      </w:r>
      <w:r>
        <w:rPr>
          <w:rFonts w:ascii="PT Sans" w:hAnsi="PT Sans"/>
          <w:sz w:val="20"/>
          <w:szCs w:val="20"/>
          <w:lang w:val="de-CH"/>
        </w:rPr>
        <w:tab/>
      </w:r>
      <w:r w:rsidR="00170B42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B42">
        <w:rPr>
          <w:noProof/>
          <w:lang w:val="de-CH"/>
        </w:rPr>
        <w:instrText xml:space="preserve"> FORMTEXT </w:instrText>
      </w:r>
      <w:r w:rsidR="00170B42">
        <w:rPr>
          <w:noProof/>
          <w:lang w:val="de-CH"/>
        </w:rPr>
      </w:r>
      <w:r w:rsidR="00170B42">
        <w:rPr>
          <w:noProof/>
          <w:lang w:val="de-CH"/>
        </w:rPr>
        <w:fldChar w:fldCharType="separate"/>
      </w:r>
      <w:r w:rsidR="00170B42">
        <w:rPr>
          <w:noProof/>
          <w:lang w:val="de-CH"/>
        </w:rPr>
        <w:t> </w:t>
      </w:r>
      <w:r w:rsidR="00170B42">
        <w:rPr>
          <w:noProof/>
          <w:lang w:val="de-CH"/>
        </w:rPr>
        <w:t> </w:t>
      </w:r>
      <w:r w:rsidR="00170B42">
        <w:rPr>
          <w:noProof/>
          <w:lang w:val="de-CH"/>
        </w:rPr>
        <w:t> </w:t>
      </w:r>
      <w:r w:rsidR="00170B42">
        <w:rPr>
          <w:noProof/>
          <w:lang w:val="de-CH"/>
        </w:rPr>
        <w:t> </w:t>
      </w:r>
      <w:r w:rsidR="00170B42">
        <w:rPr>
          <w:noProof/>
          <w:lang w:val="de-CH"/>
        </w:rPr>
        <w:t> </w:t>
      </w:r>
      <w:r w:rsidR="00170B42">
        <w:rPr>
          <w:noProof/>
          <w:lang w:val="de-CH"/>
        </w:rPr>
        <w:fldChar w:fldCharType="end"/>
      </w:r>
    </w:p>
    <w:p w14:paraId="2AF96A7C" w14:textId="77777777" w:rsidR="005B3FB8" w:rsidRPr="004D7381" w:rsidRDefault="00B42BE5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de-CH"/>
        </w:rPr>
      </w:pPr>
      <w:r w:rsidRPr="004D7381">
        <w:rPr>
          <w:rFonts w:ascii="PT Sans" w:hAnsi="PT Sans"/>
          <w:sz w:val="20"/>
          <w:szCs w:val="20"/>
          <w:lang w:val="de-CH"/>
        </w:rPr>
        <w:t xml:space="preserve">Information zur Projektorganisation </w:t>
      </w:r>
      <w:r w:rsidR="00313343" w:rsidRPr="004D7381">
        <w:rPr>
          <w:rFonts w:ascii="PT Sans" w:hAnsi="PT Sans"/>
          <w:sz w:val="20"/>
          <w:szCs w:val="20"/>
          <w:lang w:val="de-CH"/>
        </w:rPr>
        <w:t>und</w:t>
      </w:r>
      <w:r w:rsidR="005863FA" w:rsidRPr="004D7381">
        <w:rPr>
          <w:rFonts w:ascii="PT Sans" w:hAnsi="PT Sans"/>
          <w:sz w:val="20"/>
          <w:szCs w:val="20"/>
          <w:lang w:val="de-CH"/>
        </w:rPr>
        <w:t xml:space="preserve"> zur z</w:t>
      </w:r>
      <w:r w:rsidRPr="004D7381">
        <w:rPr>
          <w:rFonts w:ascii="PT Sans" w:hAnsi="PT Sans"/>
          <w:sz w:val="20"/>
          <w:szCs w:val="20"/>
          <w:lang w:val="de-CH"/>
        </w:rPr>
        <w:t>uständige</w:t>
      </w:r>
      <w:r w:rsidR="005863FA" w:rsidRPr="004D7381">
        <w:rPr>
          <w:rFonts w:ascii="PT Sans" w:hAnsi="PT Sans"/>
          <w:sz w:val="20"/>
          <w:szCs w:val="20"/>
          <w:lang w:val="de-CH"/>
        </w:rPr>
        <w:t>n</w:t>
      </w:r>
      <w:r w:rsidRPr="004D7381">
        <w:rPr>
          <w:rFonts w:ascii="PT Sans" w:hAnsi="PT Sans"/>
          <w:sz w:val="20"/>
          <w:szCs w:val="20"/>
          <w:lang w:val="de-CH"/>
        </w:rPr>
        <w:t xml:space="preserve"> Person</w:t>
      </w:r>
      <w:r w:rsidR="00AC186F" w:rsidRPr="004D7381">
        <w:rPr>
          <w:rFonts w:ascii="PT Sans" w:hAnsi="PT Sans"/>
          <w:sz w:val="20"/>
          <w:szCs w:val="20"/>
          <w:lang w:val="de-CH"/>
        </w:rPr>
        <w:tab/>
      </w:r>
      <w:r w:rsidR="00170B42">
        <w:rPr>
          <w:rFonts w:ascii="PT Sans" w:hAnsi="PT Sans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B42">
        <w:rPr>
          <w:rFonts w:ascii="PT Sans" w:hAnsi="PT Sans"/>
          <w:sz w:val="20"/>
          <w:szCs w:val="20"/>
          <w:lang w:val="de-CH"/>
        </w:rPr>
        <w:instrText xml:space="preserve"> FORMTEXT </w:instrText>
      </w:r>
      <w:r w:rsidR="00170B42">
        <w:rPr>
          <w:rFonts w:ascii="PT Sans" w:hAnsi="PT Sans"/>
          <w:sz w:val="20"/>
          <w:szCs w:val="20"/>
          <w:lang w:val="de-CH"/>
        </w:rPr>
      </w:r>
      <w:r w:rsidR="00170B42">
        <w:rPr>
          <w:rFonts w:ascii="PT Sans" w:hAnsi="PT Sans"/>
          <w:sz w:val="20"/>
          <w:szCs w:val="20"/>
          <w:lang w:val="de-CH"/>
        </w:rPr>
        <w:fldChar w:fldCharType="separate"/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sz w:val="20"/>
          <w:szCs w:val="20"/>
          <w:lang w:val="de-CH"/>
        </w:rPr>
        <w:fldChar w:fldCharType="end"/>
      </w:r>
    </w:p>
    <w:p w14:paraId="3D76E832" w14:textId="77777777" w:rsidR="005B3FB8" w:rsidRPr="004D7381" w:rsidRDefault="005863FA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de-CH"/>
        </w:rPr>
      </w:pPr>
      <w:r w:rsidRPr="004D7381">
        <w:rPr>
          <w:rFonts w:ascii="PT Sans" w:hAnsi="PT Sans"/>
          <w:sz w:val="20"/>
          <w:szCs w:val="20"/>
          <w:lang w:val="de-CH"/>
        </w:rPr>
        <w:t>Budget</w:t>
      </w:r>
      <w:r w:rsidR="00FE5461" w:rsidRPr="004D7381">
        <w:rPr>
          <w:rFonts w:ascii="PT Sans" w:hAnsi="PT Sans"/>
          <w:sz w:val="20"/>
          <w:szCs w:val="20"/>
          <w:lang w:val="de-CH"/>
        </w:rPr>
        <w:t xml:space="preserve"> und Finanzierungsplan</w:t>
      </w:r>
      <w:r w:rsidR="00AC186F" w:rsidRPr="004D7381">
        <w:rPr>
          <w:rFonts w:ascii="PT Sans" w:hAnsi="PT Sans"/>
          <w:sz w:val="20"/>
          <w:szCs w:val="20"/>
          <w:lang w:val="de-CH"/>
        </w:rPr>
        <w:tab/>
      </w:r>
      <w:r w:rsidR="00170B42">
        <w:rPr>
          <w:rFonts w:ascii="PT Sans" w:hAnsi="PT Sans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B42">
        <w:rPr>
          <w:rFonts w:ascii="PT Sans" w:hAnsi="PT Sans"/>
          <w:sz w:val="20"/>
          <w:szCs w:val="20"/>
          <w:lang w:val="de-CH"/>
        </w:rPr>
        <w:instrText xml:space="preserve"> FORMTEXT </w:instrText>
      </w:r>
      <w:r w:rsidR="00170B42">
        <w:rPr>
          <w:rFonts w:ascii="PT Sans" w:hAnsi="PT Sans"/>
          <w:sz w:val="20"/>
          <w:szCs w:val="20"/>
          <w:lang w:val="de-CH"/>
        </w:rPr>
      </w:r>
      <w:r w:rsidR="00170B42">
        <w:rPr>
          <w:rFonts w:ascii="PT Sans" w:hAnsi="PT Sans"/>
          <w:sz w:val="20"/>
          <w:szCs w:val="20"/>
          <w:lang w:val="de-CH"/>
        </w:rPr>
        <w:fldChar w:fldCharType="separate"/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sz w:val="20"/>
          <w:szCs w:val="20"/>
          <w:lang w:val="de-CH"/>
        </w:rPr>
        <w:fldChar w:fldCharType="end"/>
      </w:r>
    </w:p>
    <w:p w14:paraId="15B69524" w14:textId="77777777" w:rsidR="005B3FB8" w:rsidRPr="004D7381" w:rsidRDefault="00DB27EE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de-CH"/>
        </w:rPr>
      </w:pPr>
      <w:r w:rsidRPr="004D7381">
        <w:rPr>
          <w:rFonts w:ascii="PT Sans" w:hAnsi="PT Sans"/>
          <w:sz w:val="20"/>
          <w:szCs w:val="20"/>
          <w:lang w:val="de-CH"/>
        </w:rPr>
        <w:t>Liste der Gesuche an andere F</w:t>
      </w:r>
      <w:r w:rsidRPr="004D7381">
        <w:rPr>
          <w:rFonts w:ascii="Helvetica" w:eastAsia="Helvetica" w:hAnsi="Helvetica" w:cs="Helvetica"/>
          <w:sz w:val="20"/>
          <w:szCs w:val="20"/>
          <w:lang w:val="de-CH"/>
        </w:rPr>
        <w:t>örderstellen</w:t>
      </w:r>
      <w:r w:rsidR="00AC186F" w:rsidRPr="004D7381">
        <w:rPr>
          <w:rFonts w:ascii="Helvetica" w:eastAsia="Helvetica" w:hAnsi="Helvetica" w:cs="Helvetica"/>
          <w:sz w:val="20"/>
          <w:szCs w:val="20"/>
          <w:lang w:val="de-CH"/>
        </w:rPr>
        <w:t xml:space="preserve"> (</w:t>
      </w:r>
      <w:r w:rsidR="008213F4" w:rsidRPr="004D7381">
        <w:rPr>
          <w:rFonts w:ascii="Helvetica" w:eastAsia="Helvetica" w:hAnsi="Helvetica" w:cs="Helvetica"/>
          <w:sz w:val="20"/>
          <w:szCs w:val="20"/>
          <w:lang w:val="de-CH"/>
        </w:rPr>
        <w:t>mit Förderentscheid)</w:t>
      </w:r>
      <w:r w:rsidR="00AC186F" w:rsidRPr="004D7381">
        <w:rPr>
          <w:rFonts w:ascii="Helvetica" w:eastAsia="Helvetica" w:hAnsi="Helvetica" w:cs="Helvetica"/>
          <w:sz w:val="20"/>
          <w:szCs w:val="20"/>
          <w:lang w:val="de-CH"/>
        </w:rPr>
        <w:tab/>
      </w:r>
      <w:r w:rsidR="00170B42">
        <w:rPr>
          <w:rFonts w:ascii="PT Sans" w:hAnsi="PT Sans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B42">
        <w:rPr>
          <w:rFonts w:ascii="PT Sans" w:hAnsi="PT Sans"/>
          <w:sz w:val="20"/>
          <w:szCs w:val="20"/>
          <w:lang w:val="de-CH"/>
        </w:rPr>
        <w:instrText xml:space="preserve"> FORMTEXT </w:instrText>
      </w:r>
      <w:r w:rsidR="00170B42">
        <w:rPr>
          <w:rFonts w:ascii="PT Sans" w:hAnsi="PT Sans"/>
          <w:sz w:val="20"/>
          <w:szCs w:val="20"/>
          <w:lang w:val="de-CH"/>
        </w:rPr>
      </w:r>
      <w:r w:rsidR="00170B42">
        <w:rPr>
          <w:rFonts w:ascii="PT Sans" w:hAnsi="PT Sans"/>
          <w:sz w:val="20"/>
          <w:szCs w:val="20"/>
          <w:lang w:val="de-CH"/>
        </w:rPr>
        <w:fldChar w:fldCharType="separate"/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sz w:val="20"/>
          <w:szCs w:val="20"/>
          <w:lang w:val="de-CH"/>
        </w:rPr>
        <w:fldChar w:fldCharType="end"/>
      </w:r>
    </w:p>
    <w:p w14:paraId="18844ACA" w14:textId="77777777" w:rsidR="00271D18" w:rsidRPr="004D7381" w:rsidRDefault="00271D18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de-CH"/>
        </w:rPr>
      </w:pPr>
      <w:r w:rsidRPr="004D7381">
        <w:rPr>
          <w:rFonts w:ascii="PT Sans" w:hAnsi="PT Sans"/>
          <w:sz w:val="20"/>
          <w:szCs w:val="20"/>
          <w:lang w:val="de-CH"/>
        </w:rPr>
        <w:t>Zukunft des Projektes</w:t>
      </w:r>
      <w:r w:rsidR="004D7381" w:rsidRPr="004D7381">
        <w:rPr>
          <w:rFonts w:ascii="Helvetica" w:eastAsia="Helvetica" w:hAnsi="Helvetica" w:cs="Helvetica"/>
          <w:sz w:val="20"/>
          <w:szCs w:val="20"/>
          <w:lang w:val="de-CH"/>
        </w:rPr>
        <w:tab/>
      </w:r>
      <w:r w:rsidR="00170B42">
        <w:rPr>
          <w:rFonts w:ascii="PT Sans" w:hAnsi="PT Sans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B42">
        <w:rPr>
          <w:rFonts w:ascii="PT Sans" w:hAnsi="PT Sans"/>
          <w:sz w:val="20"/>
          <w:szCs w:val="20"/>
          <w:lang w:val="de-CH"/>
        </w:rPr>
        <w:instrText xml:space="preserve"> FORMTEXT </w:instrText>
      </w:r>
      <w:r w:rsidR="00170B42">
        <w:rPr>
          <w:rFonts w:ascii="PT Sans" w:hAnsi="PT Sans"/>
          <w:sz w:val="20"/>
          <w:szCs w:val="20"/>
          <w:lang w:val="de-CH"/>
        </w:rPr>
      </w:r>
      <w:r w:rsidR="00170B42">
        <w:rPr>
          <w:rFonts w:ascii="PT Sans" w:hAnsi="PT Sans"/>
          <w:sz w:val="20"/>
          <w:szCs w:val="20"/>
          <w:lang w:val="de-CH"/>
        </w:rPr>
        <w:fldChar w:fldCharType="separate"/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sz w:val="20"/>
          <w:szCs w:val="20"/>
          <w:lang w:val="de-CH"/>
        </w:rPr>
        <w:fldChar w:fldCharType="end"/>
      </w:r>
    </w:p>
    <w:p w14:paraId="2635F084" w14:textId="77777777" w:rsidR="00DB27EE" w:rsidRPr="001A3F64" w:rsidRDefault="00DB27EE" w:rsidP="00AC186F">
      <w:pPr>
        <w:tabs>
          <w:tab w:val="left" w:pos="6237"/>
          <w:tab w:val="left" w:pos="6804"/>
        </w:tabs>
        <w:rPr>
          <w:rFonts w:ascii="PT Sans" w:hAnsi="PT Sans"/>
          <w:sz w:val="20"/>
          <w:szCs w:val="20"/>
          <w:lang w:val="de-CH"/>
        </w:rPr>
      </w:pPr>
    </w:p>
    <w:p w14:paraId="7E58B637" w14:textId="77777777" w:rsidR="00DB27EE" w:rsidRPr="001A3F64" w:rsidRDefault="00DB27EE" w:rsidP="002E1FA3">
      <w:pPr>
        <w:rPr>
          <w:rFonts w:ascii="PT Sans" w:hAnsi="PT Sans"/>
          <w:sz w:val="20"/>
          <w:szCs w:val="20"/>
          <w:lang w:val="de-CH"/>
        </w:rPr>
      </w:pPr>
    </w:p>
    <w:p w14:paraId="2C535A03" w14:textId="77777777" w:rsidR="00384C49" w:rsidRDefault="00DB27EE" w:rsidP="00C41DA3">
      <w:pPr>
        <w:tabs>
          <w:tab w:val="left" w:pos="1134"/>
        </w:tabs>
        <w:rPr>
          <w:rFonts w:ascii="PT Sans" w:hAnsi="PT Sans"/>
          <w:sz w:val="20"/>
          <w:szCs w:val="20"/>
          <w:lang w:val="de-CH"/>
        </w:rPr>
      </w:pPr>
      <w:r w:rsidRPr="001A3F64">
        <w:rPr>
          <w:rFonts w:ascii="PT Sans" w:hAnsi="PT Sans"/>
          <w:sz w:val="20"/>
          <w:szCs w:val="20"/>
          <w:lang w:val="de-CH"/>
        </w:rPr>
        <w:t>Ort / Datum</w:t>
      </w:r>
      <w:r w:rsidR="00DF29BD" w:rsidRPr="001A3F64">
        <w:rPr>
          <w:rFonts w:ascii="PT Sans" w:hAnsi="PT Sans"/>
          <w:sz w:val="20"/>
          <w:szCs w:val="20"/>
          <w:lang w:val="de-CH"/>
        </w:rPr>
        <w:tab/>
      </w:r>
      <w:r w:rsidR="00170B42">
        <w:rPr>
          <w:rFonts w:ascii="PT Sans" w:hAnsi="PT Sans"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>
              <w:maxLength w:val="60"/>
            </w:textInput>
          </w:ffData>
        </w:fldChar>
      </w:r>
      <w:bookmarkStart w:id="33" w:name="Text28"/>
      <w:r w:rsidR="00170B42">
        <w:rPr>
          <w:rFonts w:ascii="PT Sans" w:hAnsi="PT Sans"/>
          <w:sz w:val="20"/>
          <w:szCs w:val="20"/>
          <w:lang w:val="de-CH"/>
        </w:rPr>
        <w:instrText xml:space="preserve"> FORMTEXT </w:instrText>
      </w:r>
      <w:r w:rsidR="00170B42">
        <w:rPr>
          <w:rFonts w:ascii="PT Sans" w:hAnsi="PT Sans"/>
          <w:sz w:val="20"/>
          <w:szCs w:val="20"/>
          <w:lang w:val="de-CH"/>
        </w:rPr>
      </w:r>
      <w:r w:rsidR="00170B42">
        <w:rPr>
          <w:rFonts w:ascii="PT Sans" w:hAnsi="PT Sans"/>
          <w:sz w:val="20"/>
          <w:szCs w:val="20"/>
          <w:lang w:val="de-CH"/>
        </w:rPr>
        <w:fldChar w:fldCharType="separate"/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noProof/>
          <w:sz w:val="20"/>
          <w:szCs w:val="20"/>
          <w:lang w:val="de-CH"/>
        </w:rPr>
        <w:t> </w:t>
      </w:r>
      <w:r w:rsidR="00170B42">
        <w:rPr>
          <w:rFonts w:ascii="PT Sans" w:hAnsi="PT Sans"/>
          <w:sz w:val="20"/>
          <w:szCs w:val="20"/>
          <w:lang w:val="de-CH"/>
        </w:rPr>
        <w:fldChar w:fldCharType="end"/>
      </w:r>
      <w:bookmarkEnd w:id="33"/>
    </w:p>
    <w:p w14:paraId="14B0ECA6" w14:textId="77777777" w:rsidR="005B3FB8" w:rsidRDefault="005B3FB8" w:rsidP="00D555D8">
      <w:pPr>
        <w:rPr>
          <w:rFonts w:ascii="PT Sans" w:hAnsi="PT Sans"/>
          <w:sz w:val="20"/>
          <w:szCs w:val="20"/>
          <w:lang w:val="de-CH"/>
        </w:rPr>
      </w:pPr>
    </w:p>
    <w:p w14:paraId="627361B0" w14:textId="77777777" w:rsidR="00D07DC6" w:rsidRDefault="00D07DC6" w:rsidP="00D555D8">
      <w:pPr>
        <w:rPr>
          <w:rFonts w:ascii="PT Sans" w:hAnsi="PT Sans"/>
          <w:sz w:val="20"/>
          <w:szCs w:val="20"/>
          <w:lang w:val="de-CH"/>
        </w:rPr>
      </w:pPr>
    </w:p>
    <w:p w14:paraId="7F777E6A" w14:textId="77777777" w:rsidR="005B3FB8" w:rsidRDefault="005B3FB8" w:rsidP="00D555D8">
      <w:pPr>
        <w:rPr>
          <w:rFonts w:ascii="PT Sans" w:hAnsi="PT Sans"/>
          <w:b/>
          <w:color w:val="0070C0"/>
          <w:sz w:val="22"/>
          <w:szCs w:val="22"/>
          <w:lang w:val="de-CH"/>
        </w:rPr>
      </w:pPr>
      <w:r w:rsidRPr="00D07DC6">
        <w:rPr>
          <w:rFonts w:ascii="PT Sans" w:hAnsi="PT Sans"/>
          <w:b/>
          <w:color w:val="0070C0"/>
          <w:sz w:val="22"/>
          <w:szCs w:val="22"/>
          <w:lang w:val="de-CH"/>
        </w:rPr>
        <w:t>Eingabe per Mail</w:t>
      </w:r>
    </w:p>
    <w:p w14:paraId="2639B4C7" w14:textId="77777777" w:rsidR="00B51F00" w:rsidRPr="00D07DC6" w:rsidRDefault="00B51F00" w:rsidP="00D555D8">
      <w:pPr>
        <w:rPr>
          <w:rFonts w:ascii="PT Sans" w:hAnsi="PT Sans"/>
          <w:sz w:val="22"/>
          <w:szCs w:val="22"/>
          <w:lang w:val="de-CH"/>
        </w:rPr>
      </w:pPr>
    </w:p>
    <w:p w14:paraId="0ED8EAF9" w14:textId="77777777" w:rsidR="00D07DC6" w:rsidRDefault="005B3FB8" w:rsidP="00D555D8">
      <w:pPr>
        <w:rPr>
          <w:rFonts w:ascii="PT Sans" w:hAnsi="PT Sans"/>
          <w:sz w:val="20"/>
          <w:szCs w:val="20"/>
          <w:lang w:val="de-CH"/>
        </w:rPr>
      </w:pPr>
      <w:r>
        <w:rPr>
          <w:rFonts w:ascii="PT Sans" w:hAnsi="PT Sans"/>
          <w:sz w:val="20"/>
          <w:szCs w:val="20"/>
          <w:lang w:val="de-CH"/>
        </w:rPr>
        <w:t xml:space="preserve">Bitte senden Sie das Formular als </w:t>
      </w:r>
      <w:r w:rsidRPr="004D7381">
        <w:rPr>
          <w:rFonts w:ascii="PT Sans" w:hAnsi="PT Sans"/>
          <w:b/>
          <w:bCs/>
          <w:sz w:val="20"/>
          <w:szCs w:val="20"/>
          <w:u w:val="single"/>
          <w:lang w:val="de-CH"/>
        </w:rPr>
        <w:t>Worddokument</w:t>
      </w:r>
      <w:r>
        <w:rPr>
          <w:rFonts w:ascii="PT Sans" w:hAnsi="PT Sans"/>
          <w:sz w:val="20"/>
          <w:szCs w:val="20"/>
          <w:lang w:val="de-CH"/>
        </w:rPr>
        <w:t xml:space="preserve"> mit sämtlichen Beilagen an</w:t>
      </w:r>
      <w:r w:rsidR="00D07DC6">
        <w:rPr>
          <w:rFonts w:ascii="PT Sans" w:hAnsi="PT Sans"/>
          <w:sz w:val="20"/>
          <w:szCs w:val="20"/>
          <w:lang w:val="de-CH"/>
        </w:rPr>
        <w:t>:</w:t>
      </w:r>
    </w:p>
    <w:p w14:paraId="32BAFA2C" w14:textId="77777777" w:rsidR="00D07DC6" w:rsidRDefault="00D07DC6" w:rsidP="00D555D8">
      <w:pPr>
        <w:rPr>
          <w:rFonts w:ascii="PT Sans" w:hAnsi="PT Sans"/>
          <w:sz w:val="20"/>
          <w:szCs w:val="20"/>
          <w:lang w:val="de-CH"/>
        </w:rPr>
      </w:pPr>
    </w:p>
    <w:p w14:paraId="4A1C27CD" w14:textId="77777777" w:rsidR="005B3FB8" w:rsidRPr="001A3F64" w:rsidRDefault="005B3FB8" w:rsidP="00D555D8">
      <w:pPr>
        <w:rPr>
          <w:rFonts w:ascii="PT Sans" w:hAnsi="PT Sans"/>
          <w:sz w:val="20"/>
          <w:szCs w:val="20"/>
          <w:lang w:val="de-CH"/>
        </w:rPr>
      </w:pPr>
      <w:r>
        <w:rPr>
          <w:rFonts w:ascii="PT Sans" w:hAnsi="PT Sans"/>
          <w:sz w:val="20"/>
          <w:szCs w:val="20"/>
          <w:lang w:val="de-CH"/>
        </w:rPr>
        <w:t>kontakt@hirschmann-stiftung.ch</w:t>
      </w:r>
    </w:p>
    <w:sectPr w:rsidR="005B3FB8" w:rsidRPr="001A3F64" w:rsidSect="00F961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5" w:right="1304" w:bottom="100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0B57" w14:textId="77777777" w:rsidR="006557DD" w:rsidRDefault="006557DD" w:rsidP="008C6949">
      <w:r>
        <w:separator/>
      </w:r>
    </w:p>
  </w:endnote>
  <w:endnote w:type="continuationSeparator" w:id="0">
    <w:p w14:paraId="713D15C6" w14:textId="77777777" w:rsidR="006557DD" w:rsidRDefault="006557DD" w:rsidP="008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0C2C" w14:textId="77777777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7AE1D5" w14:textId="77777777" w:rsidR="008E6FC2" w:rsidRDefault="008E6FC2" w:rsidP="008E6FC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1F17" w14:textId="77777777" w:rsidR="008E6FC2" w:rsidRPr="00BA59C1" w:rsidRDefault="008E6FC2" w:rsidP="002A7C97">
    <w:pPr>
      <w:pStyle w:val="Fuzeile"/>
      <w:framePr w:wrap="none" w:vAnchor="text" w:hAnchor="page" w:x="10462" w:y="-46"/>
      <w:rPr>
        <w:rStyle w:val="Seitenzahl"/>
        <w:rFonts w:ascii="PT Sans" w:hAnsi="PT Sans"/>
        <w:color w:val="7F7F7F" w:themeColor="text1" w:themeTint="80"/>
        <w:sz w:val="18"/>
      </w:rPr>
    </w:pPr>
    <w:r w:rsidRPr="00BA59C1">
      <w:rPr>
        <w:rStyle w:val="Seitenzahl"/>
        <w:rFonts w:ascii="PT Sans" w:hAnsi="PT Sans"/>
        <w:color w:val="7F7F7F" w:themeColor="text1" w:themeTint="80"/>
        <w:sz w:val="18"/>
      </w:rPr>
      <w:fldChar w:fldCharType="begin"/>
    </w:r>
    <w:r w:rsidRPr="00BA59C1">
      <w:rPr>
        <w:rStyle w:val="Seitenzahl"/>
        <w:rFonts w:ascii="PT Sans" w:hAnsi="PT Sans"/>
        <w:color w:val="7F7F7F" w:themeColor="text1" w:themeTint="80"/>
        <w:sz w:val="18"/>
      </w:rPr>
      <w:instrText xml:space="preserve">PAGE  </w:instrText>
    </w:r>
    <w:r w:rsidRPr="00BA59C1">
      <w:rPr>
        <w:rStyle w:val="Seitenzahl"/>
        <w:rFonts w:ascii="PT Sans" w:hAnsi="PT Sans"/>
        <w:color w:val="7F7F7F" w:themeColor="text1" w:themeTint="80"/>
        <w:sz w:val="18"/>
      </w:rPr>
      <w:fldChar w:fldCharType="separate"/>
    </w:r>
    <w:r w:rsidR="002D575E">
      <w:rPr>
        <w:rStyle w:val="Seitenzahl"/>
        <w:rFonts w:ascii="PT Sans" w:hAnsi="PT Sans"/>
        <w:noProof/>
        <w:color w:val="7F7F7F" w:themeColor="text1" w:themeTint="80"/>
        <w:sz w:val="18"/>
      </w:rPr>
      <w:t>1</w:t>
    </w:r>
    <w:r w:rsidRPr="00BA59C1">
      <w:rPr>
        <w:rStyle w:val="Seitenzahl"/>
        <w:rFonts w:ascii="PT Sans" w:hAnsi="PT Sans"/>
        <w:color w:val="7F7F7F" w:themeColor="text1" w:themeTint="80"/>
        <w:sz w:val="18"/>
      </w:rPr>
      <w:fldChar w:fldCharType="end"/>
    </w:r>
  </w:p>
  <w:p w14:paraId="196D92A5" w14:textId="77777777" w:rsidR="002A7C97" w:rsidRPr="00887C45" w:rsidRDefault="002A7C97" w:rsidP="008559FE">
    <w:pPr>
      <w:pStyle w:val="Fuzeile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077E" w14:textId="77777777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54E43FD" w14:textId="77777777" w:rsidR="008E6FC2" w:rsidRDefault="008E6FC2" w:rsidP="008E6F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B7B1" w14:textId="77777777" w:rsidR="006557DD" w:rsidRDefault="006557DD" w:rsidP="008C6949">
      <w:r>
        <w:separator/>
      </w:r>
    </w:p>
  </w:footnote>
  <w:footnote w:type="continuationSeparator" w:id="0">
    <w:p w14:paraId="57233AE3" w14:textId="77777777" w:rsidR="006557DD" w:rsidRDefault="006557DD" w:rsidP="008C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5732" w14:textId="77777777" w:rsidR="00887C45" w:rsidRDefault="00887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89F5" w14:textId="77777777" w:rsidR="006F624D" w:rsidRDefault="00E12CEE">
    <w:pPr>
      <w:pStyle w:val="Kopfzeile"/>
    </w:pPr>
    <w:r>
      <w:rPr>
        <w:noProof/>
      </w:rPr>
      <w:drawing>
        <wp:inline distT="0" distB="0" distL="0" distR="0" wp14:anchorId="13D74D93" wp14:editId="45C7ADF5">
          <wp:extent cx="2432301" cy="342900"/>
          <wp:effectExtent l="0" t="0" r="6350" b="0"/>
          <wp:docPr id="1509804811" name="Grafik 1509804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554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EC1A" w14:textId="77777777" w:rsidR="00887C45" w:rsidRDefault="00887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DC7"/>
    <w:multiLevelType w:val="hybridMultilevel"/>
    <w:tmpl w:val="0CF468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57E3"/>
    <w:multiLevelType w:val="hybridMultilevel"/>
    <w:tmpl w:val="3676CFC8"/>
    <w:lvl w:ilvl="0" w:tplc="DE8C5F1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66BF3"/>
    <w:multiLevelType w:val="hybridMultilevel"/>
    <w:tmpl w:val="068C9A0E"/>
    <w:lvl w:ilvl="0" w:tplc="6708085C">
      <w:start w:val="8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0B2"/>
    <w:multiLevelType w:val="hybridMultilevel"/>
    <w:tmpl w:val="D6366316"/>
    <w:lvl w:ilvl="0" w:tplc="FFDE7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58596">
    <w:abstractNumId w:val="3"/>
  </w:num>
  <w:num w:numId="2" w16cid:durableId="244534339">
    <w:abstractNumId w:val="1"/>
  </w:num>
  <w:num w:numId="3" w16cid:durableId="411507874">
    <w:abstractNumId w:val="2"/>
  </w:num>
  <w:num w:numId="4" w16cid:durableId="47961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S0IzfjoT4Da4LaH2bd87UhzRNto3h2yVKgALDPtHMrk+3FrCXCxAvUslQjUXeL0hL+uO9jBQXwnDH8pSxlhMIQ==" w:salt="MvuNEmX5uNmQzl056kdgv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DD"/>
    <w:rsid w:val="00007880"/>
    <w:rsid w:val="000126CC"/>
    <w:rsid w:val="00020817"/>
    <w:rsid w:val="00020E1E"/>
    <w:rsid w:val="00026D65"/>
    <w:rsid w:val="0003107A"/>
    <w:rsid w:val="00033768"/>
    <w:rsid w:val="00034197"/>
    <w:rsid w:val="000553FB"/>
    <w:rsid w:val="00055AE7"/>
    <w:rsid w:val="000704C1"/>
    <w:rsid w:val="00073D0F"/>
    <w:rsid w:val="00091E0A"/>
    <w:rsid w:val="000A1EFF"/>
    <w:rsid w:val="000A6F77"/>
    <w:rsid w:val="000B2183"/>
    <w:rsid w:val="000B4F9B"/>
    <w:rsid w:val="000B7A3F"/>
    <w:rsid w:val="000C7ECE"/>
    <w:rsid w:val="000E091B"/>
    <w:rsid w:val="000E2933"/>
    <w:rsid w:val="000E50FF"/>
    <w:rsid w:val="000F1F1F"/>
    <w:rsid w:val="000F57FD"/>
    <w:rsid w:val="000F61AC"/>
    <w:rsid w:val="00105520"/>
    <w:rsid w:val="00116712"/>
    <w:rsid w:val="00125E6C"/>
    <w:rsid w:val="00125FAA"/>
    <w:rsid w:val="00136168"/>
    <w:rsid w:val="00141771"/>
    <w:rsid w:val="00141B2C"/>
    <w:rsid w:val="00151E4E"/>
    <w:rsid w:val="00170B42"/>
    <w:rsid w:val="00172BA7"/>
    <w:rsid w:val="001771CA"/>
    <w:rsid w:val="00185639"/>
    <w:rsid w:val="00190D17"/>
    <w:rsid w:val="00195507"/>
    <w:rsid w:val="00197767"/>
    <w:rsid w:val="001A0AC9"/>
    <w:rsid w:val="001A3F64"/>
    <w:rsid w:val="001A6D87"/>
    <w:rsid w:val="001A77D8"/>
    <w:rsid w:val="001B077C"/>
    <w:rsid w:val="001B0CC8"/>
    <w:rsid w:val="001C22BD"/>
    <w:rsid w:val="001C4407"/>
    <w:rsid w:val="001D177F"/>
    <w:rsid w:val="001D42EB"/>
    <w:rsid w:val="001D572E"/>
    <w:rsid w:val="001D5F37"/>
    <w:rsid w:val="001E336F"/>
    <w:rsid w:val="001F5B0F"/>
    <w:rsid w:val="002011EF"/>
    <w:rsid w:val="0020543B"/>
    <w:rsid w:val="00223671"/>
    <w:rsid w:val="00233CE3"/>
    <w:rsid w:val="0025157F"/>
    <w:rsid w:val="00271D18"/>
    <w:rsid w:val="00276CBB"/>
    <w:rsid w:val="00294153"/>
    <w:rsid w:val="00295EA5"/>
    <w:rsid w:val="002A3A23"/>
    <w:rsid w:val="002A4A67"/>
    <w:rsid w:val="002A7C97"/>
    <w:rsid w:val="002B289B"/>
    <w:rsid w:val="002B323A"/>
    <w:rsid w:val="002B65C3"/>
    <w:rsid w:val="002C15C8"/>
    <w:rsid w:val="002C45FD"/>
    <w:rsid w:val="002C60A6"/>
    <w:rsid w:val="002D0A62"/>
    <w:rsid w:val="002D575E"/>
    <w:rsid w:val="002E15DD"/>
    <w:rsid w:val="002E1FA3"/>
    <w:rsid w:val="003037F0"/>
    <w:rsid w:val="003103E7"/>
    <w:rsid w:val="00310786"/>
    <w:rsid w:val="00313343"/>
    <w:rsid w:val="00324096"/>
    <w:rsid w:val="00334F4E"/>
    <w:rsid w:val="00341E9D"/>
    <w:rsid w:val="003434A7"/>
    <w:rsid w:val="00354DBC"/>
    <w:rsid w:val="00356163"/>
    <w:rsid w:val="0038212F"/>
    <w:rsid w:val="00384C49"/>
    <w:rsid w:val="003965B8"/>
    <w:rsid w:val="003A544E"/>
    <w:rsid w:val="003D266D"/>
    <w:rsid w:val="003D2700"/>
    <w:rsid w:val="003F005F"/>
    <w:rsid w:val="003F7B33"/>
    <w:rsid w:val="00415BEC"/>
    <w:rsid w:val="00427D9B"/>
    <w:rsid w:val="004341A0"/>
    <w:rsid w:val="004361D7"/>
    <w:rsid w:val="0045479E"/>
    <w:rsid w:val="00455EC3"/>
    <w:rsid w:val="00456484"/>
    <w:rsid w:val="00456BD5"/>
    <w:rsid w:val="00470196"/>
    <w:rsid w:val="004816D2"/>
    <w:rsid w:val="004A1F7C"/>
    <w:rsid w:val="004A4721"/>
    <w:rsid w:val="004A4A03"/>
    <w:rsid w:val="004B4974"/>
    <w:rsid w:val="004C26D5"/>
    <w:rsid w:val="004C2956"/>
    <w:rsid w:val="004D7381"/>
    <w:rsid w:val="004E098C"/>
    <w:rsid w:val="0051437B"/>
    <w:rsid w:val="005171F3"/>
    <w:rsid w:val="00521E17"/>
    <w:rsid w:val="00523ECC"/>
    <w:rsid w:val="0053041D"/>
    <w:rsid w:val="005479B8"/>
    <w:rsid w:val="005756B9"/>
    <w:rsid w:val="005863FA"/>
    <w:rsid w:val="0059075E"/>
    <w:rsid w:val="00590854"/>
    <w:rsid w:val="005B39B2"/>
    <w:rsid w:val="005B3FB8"/>
    <w:rsid w:val="005B48C2"/>
    <w:rsid w:val="005B604B"/>
    <w:rsid w:val="005C7613"/>
    <w:rsid w:val="005C7E72"/>
    <w:rsid w:val="005E3C86"/>
    <w:rsid w:val="005E6F61"/>
    <w:rsid w:val="006104D0"/>
    <w:rsid w:val="00621A75"/>
    <w:rsid w:val="00627F49"/>
    <w:rsid w:val="00652882"/>
    <w:rsid w:val="006557DD"/>
    <w:rsid w:val="00664650"/>
    <w:rsid w:val="006702CC"/>
    <w:rsid w:val="006A0610"/>
    <w:rsid w:val="006A6A33"/>
    <w:rsid w:val="006C0916"/>
    <w:rsid w:val="006C0DC6"/>
    <w:rsid w:val="006D3194"/>
    <w:rsid w:val="006F412D"/>
    <w:rsid w:val="006F59CB"/>
    <w:rsid w:val="006F624D"/>
    <w:rsid w:val="006F7A99"/>
    <w:rsid w:val="00700B46"/>
    <w:rsid w:val="007074E1"/>
    <w:rsid w:val="00710A0B"/>
    <w:rsid w:val="00734D5C"/>
    <w:rsid w:val="007411EE"/>
    <w:rsid w:val="00745994"/>
    <w:rsid w:val="00781EFF"/>
    <w:rsid w:val="00782A7E"/>
    <w:rsid w:val="00790D4B"/>
    <w:rsid w:val="00790FEC"/>
    <w:rsid w:val="007A3E59"/>
    <w:rsid w:val="007A604E"/>
    <w:rsid w:val="007B331D"/>
    <w:rsid w:val="007D0FE0"/>
    <w:rsid w:val="007D141A"/>
    <w:rsid w:val="007E3001"/>
    <w:rsid w:val="007F2929"/>
    <w:rsid w:val="007F5062"/>
    <w:rsid w:val="007F7211"/>
    <w:rsid w:val="00800D22"/>
    <w:rsid w:val="00806EB1"/>
    <w:rsid w:val="00810695"/>
    <w:rsid w:val="00813714"/>
    <w:rsid w:val="008143AA"/>
    <w:rsid w:val="00815894"/>
    <w:rsid w:val="008213F4"/>
    <w:rsid w:val="00824374"/>
    <w:rsid w:val="0082516C"/>
    <w:rsid w:val="00827E0E"/>
    <w:rsid w:val="008307F1"/>
    <w:rsid w:val="00850496"/>
    <w:rsid w:val="00850AD5"/>
    <w:rsid w:val="008559FE"/>
    <w:rsid w:val="00874A30"/>
    <w:rsid w:val="00887C45"/>
    <w:rsid w:val="0089134D"/>
    <w:rsid w:val="008B39B5"/>
    <w:rsid w:val="008B4A10"/>
    <w:rsid w:val="008C6949"/>
    <w:rsid w:val="008C776E"/>
    <w:rsid w:val="008D17A7"/>
    <w:rsid w:val="008D2881"/>
    <w:rsid w:val="008D35FF"/>
    <w:rsid w:val="008D6F55"/>
    <w:rsid w:val="008E5FD4"/>
    <w:rsid w:val="008E6FC2"/>
    <w:rsid w:val="008F04B2"/>
    <w:rsid w:val="009248CD"/>
    <w:rsid w:val="00963815"/>
    <w:rsid w:val="00970F66"/>
    <w:rsid w:val="00971F56"/>
    <w:rsid w:val="00973109"/>
    <w:rsid w:val="00982118"/>
    <w:rsid w:val="009856E3"/>
    <w:rsid w:val="00985CE5"/>
    <w:rsid w:val="00995ACE"/>
    <w:rsid w:val="0099686C"/>
    <w:rsid w:val="009C2384"/>
    <w:rsid w:val="009C7CC6"/>
    <w:rsid w:val="009C7D54"/>
    <w:rsid w:val="009E2135"/>
    <w:rsid w:val="009F2DE1"/>
    <w:rsid w:val="009F3D71"/>
    <w:rsid w:val="00A17F96"/>
    <w:rsid w:val="00A250E3"/>
    <w:rsid w:val="00A275A5"/>
    <w:rsid w:val="00A53DA8"/>
    <w:rsid w:val="00A66B8A"/>
    <w:rsid w:val="00A74EA5"/>
    <w:rsid w:val="00A82361"/>
    <w:rsid w:val="00A8771B"/>
    <w:rsid w:val="00A9049E"/>
    <w:rsid w:val="00A923F6"/>
    <w:rsid w:val="00AA59DC"/>
    <w:rsid w:val="00AC186F"/>
    <w:rsid w:val="00AC7EBD"/>
    <w:rsid w:val="00AD06FA"/>
    <w:rsid w:val="00AD4541"/>
    <w:rsid w:val="00AD5E9F"/>
    <w:rsid w:val="00AE4B9F"/>
    <w:rsid w:val="00AF512E"/>
    <w:rsid w:val="00B01C11"/>
    <w:rsid w:val="00B02E61"/>
    <w:rsid w:val="00B04812"/>
    <w:rsid w:val="00B0604C"/>
    <w:rsid w:val="00B068D6"/>
    <w:rsid w:val="00B17925"/>
    <w:rsid w:val="00B229F0"/>
    <w:rsid w:val="00B34CBC"/>
    <w:rsid w:val="00B42BE5"/>
    <w:rsid w:val="00B51F00"/>
    <w:rsid w:val="00B539ED"/>
    <w:rsid w:val="00B82F80"/>
    <w:rsid w:val="00B90C34"/>
    <w:rsid w:val="00BA1EAD"/>
    <w:rsid w:val="00BA5757"/>
    <w:rsid w:val="00BA59C1"/>
    <w:rsid w:val="00BC2EA0"/>
    <w:rsid w:val="00BC4004"/>
    <w:rsid w:val="00BD7310"/>
    <w:rsid w:val="00BE0D75"/>
    <w:rsid w:val="00C041D0"/>
    <w:rsid w:val="00C23B71"/>
    <w:rsid w:val="00C24D7C"/>
    <w:rsid w:val="00C40F52"/>
    <w:rsid w:val="00C41DA3"/>
    <w:rsid w:val="00C66243"/>
    <w:rsid w:val="00C725DB"/>
    <w:rsid w:val="00C80813"/>
    <w:rsid w:val="00C828F7"/>
    <w:rsid w:val="00C844A6"/>
    <w:rsid w:val="00C8575A"/>
    <w:rsid w:val="00C92548"/>
    <w:rsid w:val="00CB20F9"/>
    <w:rsid w:val="00CB74D3"/>
    <w:rsid w:val="00CB772F"/>
    <w:rsid w:val="00CC1310"/>
    <w:rsid w:val="00CC3D57"/>
    <w:rsid w:val="00CC49DA"/>
    <w:rsid w:val="00CC7D0D"/>
    <w:rsid w:val="00CD011A"/>
    <w:rsid w:val="00CD0727"/>
    <w:rsid w:val="00CD427F"/>
    <w:rsid w:val="00CD746D"/>
    <w:rsid w:val="00D048FE"/>
    <w:rsid w:val="00D067A7"/>
    <w:rsid w:val="00D07DC6"/>
    <w:rsid w:val="00D13B1E"/>
    <w:rsid w:val="00D37069"/>
    <w:rsid w:val="00D40FA8"/>
    <w:rsid w:val="00D42023"/>
    <w:rsid w:val="00D46617"/>
    <w:rsid w:val="00D547CD"/>
    <w:rsid w:val="00D555D8"/>
    <w:rsid w:val="00D61B24"/>
    <w:rsid w:val="00D67A75"/>
    <w:rsid w:val="00D71EC4"/>
    <w:rsid w:val="00D73318"/>
    <w:rsid w:val="00D76565"/>
    <w:rsid w:val="00D816D0"/>
    <w:rsid w:val="00D8473C"/>
    <w:rsid w:val="00D952D4"/>
    <w:rsid w:val="00D95420"/>
    <w:rsid w:val="00D96F40"/>
    <w:rsid w:val="00DB27EE"/>
    <w:rsid w:val="00DB3451"/>
    <w:rsid w:val="00DC2AB3"/>
    <w:rsid w:val="00DC2FC9"/>
    <w:rsid w:val="00DE53D1"/>
    <w:rsid w:val="00DF29BD"/>
    <w:rsid w:val="00DF6C22"/>
    <w:rsid w:val="00E03DCD"/>
    <w:rsid w:val="00E076AB"/>
    <w:rsid w:val="00E12CEE"/>
    <w:rsid w:val="00E14ADB"/>
    <w:rsid w:val="00E161F1"/>
    <w:rsid w:val="00E170D8"/>
    <w:rsid w:val="00E26E49"/>
    <w:rsid w:val="00E5788E"/>
    <w:rsid w:val="00E65633"/>
    <w:rsid w:val="00E674B2"/>
    <w:rsid w:val="00E7058A"/>
    <w:rsid w:val="00EB3BC2"/>
    <w:rsid w:val="00EB471C"/>
    <w:rsid w:val="00EC10EE"/>
    <w:rsid w:val="00ED2B72"/>
    <w:rsid w:val="00EF1C79"/>
    <w:rsid w:val="00F00B8F"/>
    <w:rsid w:val="00F0610D"/>
    <w:rsid w:val="00F115E2"/>
    <w:rsid w:val="00F17B5D"/>
    <w:rsid w:val="00F2044E"/>
    <w:rsid w:val="00F228A2"/>
    <w:rsid w:val="00F43DDC"/>
    <w:rsid w:val="00F44202"/>
    <w:rsid w:val="00F51EBE"/>
    <w:rsid w:val="00F51EDE"/>
    <w:rsid w:val="00F579D0"/>
    <w:rsid w:val="00F6276A"/>
    <w:rsid w:val="00F649ED"/>
    <w:rsid w:val="00F848AC"/>
    <w:rsid w:val="00F8785C"/>
    <w:rsid w:val="00F91E37"/>
    <w:rsid w:val="00F961C0"/>
    <w:rsid w:val="00F97688"/>
    <w:rsid w:val="00FB1D22"/>
    <w:rsid w:val="00FB7914"/>
    <w:rsid w:val="00FD36B6"/>
    <w:rsid w:val="00FE2EB2"/>
    <w:rsid w:val="00FE5461"/>
    <w:rsid w:val="00FE6D72"/>
    <w:rsid w:val="00FF6159"/>
    <w:rsid w:val="00FF7876"/>
    <w:rsid w:val="4D387ABE"/>
    <w:rsid w:val="6FFD5DB0"/>
    <w:rsid w:val="71820A00"/>
    <w:rsid w:val="7C3ED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92382C"/>
  <w14:defaultImageDpi w14:val="32767"/>
  <w15:chartTrackingRefBased/>
  <w15:docId w15:val="{D2003D83-7E1B-42A9-9467-8131D50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048FE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949"/>
  </w:style>
  <w:style w:type="paragraph" w:styleId="Fuzeile">
    <w:name w:val="footer"/>
    <w:basedOn w:val="Standard"/>
    <w:link w:val="Fu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6949"/>
  </w:style>
  <w:style w:type="table" w:styleId="Tabellenraster">
    <w:name w:val="Table Grid"/>
    <w:basedOn w:val="NormaleTabelle"/>
    <w:uiPriority w:val="39"/>
    <w:rsid w:val="008D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E5461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5461"/>
  </w:style>
  <w:style w:type="character" w:styleId="Funotenzeichen">
    <w:name w:val="footnote reference"/>
    <w:basedOn w:val="Absatz-Standardschriftart"/>
    <w:uiPriority w:val="99"/>
    <w:unhideWhenUsed/>
    <w:rsid w:val="00FE546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40FA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384C49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E6FC2"/>
  </w:style>
  <w:style w:type="character" w:styleId="BesuchterLink">
    <w:name w:val="FollowedHyperlink"/>
    <w:basedOn w:val="Absatz-Standardschriftart"/>
    <w:uiPriority w:val="99"/>
    <w:semiHidden/>
    <w:unhideWhenUsed/>
    <w:rsid w:val="002A7C97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37F0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37F0"/>
    <w:rPr>
      <w:rFonts w:ascii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rsid w:val="005756B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DE1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DE1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Weber\Fondation%20des%20Fondateurs\Hirschmann%20Stiftung%20-%20Dokumente%20(1)\General\Hirschmann-Stiftung\Vorlagen_Anleitungen\Gesuchsformular\HIST_Gesuchsformula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e89b3-4821-4db4-aacd-8c5e0ee16694" xsi:nil="true"/>
    <lcf76f155ced4ddcb4097134ff3c332f xmlns="d5e1d384-75a5-42d4-b562-7ff9fe49e7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21F3A2E6BE640B51EBC45F9C55ADA" ma:contentTypeVersion="17" ma:contentTypeDescription="Ein neues Dokument erstellen." ma:contentTypeScope="" ma:versionID="94b786466b4706578419b32d0f17c88c">
  <xsd:schema xmlns:xsd="http://www.w3.org/2001/XMLSchema" xmlns:xs="http://www.w3.org/2001/XMLSchema" xmlns:p="http://schemas.microsoft.com/office/2006/metadata/properties" xmlns:ns2="8a6e89b3-4821-4db4-aacd-8c5e0ee16694" xmlns:ns3="d5e1d384-75a5-42d4-b562-7ff9fe49e78a" targetNamespace="http://schemas.microsoft.com/office/2006/metadata/properties" ma:root="true" ma:fieldsID="d1a778c38f05b5f204881eb989068392" ns2:_="" ns3:_="">
    <xsd:import namespace="8a6e89b3-4821-4db4-aacd-8c5e0ee16694"/>
    <xsd:import namespace="d5e1d384-75a5-42d4-b562-7ff9fe49e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89b3-4821-4db4-aacd-8c5e0ee16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d09187-b962-433a-a6f9-d9557272b218}" ma:internalName="TaxCatchAll" ma:showField="CatchAllData" ma:web="8a6e89b3-4821-4db4-aacd-8c5e0ee16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d384-75a5-42d4-b562-7ff9fe49e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ccaf6e5-6bfe-4124-97a0-4de0421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04558-D0BC-473F-BCEC-958211B4A7F8}">
  <ds:schemaRefs>
    <ds:schemaRef ds:uri="http://schemas.microsoft.com/office/2006/metadata/properties"/>
    <ds:schemaRef ds:uri="http://schemas.microsoft.com/office/infopath/2007/PartnerControls"/>
    <ds:schemaRef ds:uri="8a6e89b3-4821-4db4-aacd-8c5e0ee16694"/>
    <ds:schemaRef ds:uri="d5e1d384-75a5-42d4-b562-7ff9fe49e78a"/>
  </ds:schemaRefs>
</ds:datastoreItem>
</file>

<file path=customXml/itemProps2.xml><?xml version="1.0" encoding="utf-8"?>
<ds:datastoreItem xmlns:ds="http://schemas.openxmlformats.org/officeDocument/2006/customXml" ds:itemID="{F6A6B704-FEBA-4C68-B4C7-4D9B19E5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89b3-4821-4db4-aacd-8c5e0ee16694"/>
    <ds:schemaRef ds:uri="d5e1d384-75a5-42d4-b562-7ff9fe49e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B061E-7BF5-414D-BCDB-1C9EF6776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HIST_Gesuchsformular</Template>
  <TotalTime>0</TotalTime>
  <Pages>4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Weber</dc:creator>
  <cp:keywords/>
  <dc:description/>
  <cp:lastModifiedBy>Martina  Weber</cp:lastModifiedBy>
  <cp:revision>1</cp:revision>
  <cp:lastPrinted>2021-12-08T16:21:00Z</cp:lastPrinted>
  <dcterms:created xsi:type="dcterms:W3CDTF">2023-08-16T09:23:00Z</dcterms:created>
  <dcterms:modified xsi:type="dcterms:W3CDTF">2023-08-16T09:24:00Z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0x0101001C421F3A2E6BE640B51EBC45F9C55ADA</vt:lpwstr>
  </property>
  <property fmtid="{D5CDD505-2E9C-101B-9397-08002B2CF9AE}" pid="3" name="MediaServiceImageTags">
    <vt:lpwstr/>
  </property>
</Properties>
</file>